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  <w:bookmarkStart w:id="0" w:name="_GoBack"/>
      <w:bookmarkEnd w:id="0"/>
      <w:r w:rsidRPr="00F84DC3">
        <w:rPr>
          <w:rFonts w:asciiTheme="majorEastAsia" w:eastAsiaTheme="majorEastAsia" w:hAnsiTheme="majorEastAsia" w:cs="Arial"/>
          <w:b/>
        </w:rPr>
        <w:t>附件</w:t>
      </w:r>
      <w:r w:rsidR="001F24A9" w:rsidRPr="00F84DC3">
        <w:rPr>
          <w:rFonts w:asciiTheme="majorEastAsia" w:eastAsiaTheme="majorEastAsia" w:hAnsiTheme="majorEastAsia" w:cs="Arial"/>
          <w:b/>
        </w:rPr>
        <w:t>1</w:t>
      </w:r>
      <w:r w:rsidRPr="00F84DC3">
        <w:rPr>
          <w:rFonts w:asciiTheme="majorEastAsia" w:eastAsiaTheme="majorEastAsia" w:hAnsiTheme="majorEastAsia" w:cs="Arial"/>
          <w:b/>
        </w:rPr>
        <w:t>：</w:t>
      </w:r>
      <w:r w:rsidR="00B54441" w:rsidRPr="00F84DC3">
        <w:rPr>
          <w:rFonts w:asciiTheme="majorEastAsia" w:eastAsiaTheme="majorEastAsia" w:hAnsiTheme="majorEastAsia" w:cs="Arial"/>
        </w:rPr>
        <w:t>健豪盃</w:t>
      </w:r>
      <w:r w:rsidRPr="00F84DC3">
        <w:rPr>
          <w:rFonts w:asciiTheme="majorEastAsia" w:eastAsiaTheme="majorEastAsia" w:hAnsiTheme="majorEastAsia" w:cs="Arial"/>
        </w:rPr>
        <w:t>2016第1屆商品創意圖像設計</w:t>
      </w:r>
      <w:r w:rsidR="00D05688" w:rsidRPr="00F84DC3">
        <w:rPr>
          <w:rFonts w:asciiTheme="majorEastAsia" w:eastAsiaTheme="majorEastAsia" w:hAnsiTheme="majorEastAsia" w:cs="Arial"/>
        </w:rPr>
        <w:t>大</w:t>
      </w:r>
      <w:r w:rsidRPr="00F84DC3">
        <w:rPr>
          <w:rFonts w:asciiTheme="majorEastAsia" w:eastAsiaTheme="majorEastAsia" w:hAnsiTheme="majorEastAsia" w:cs="Arial"/>
        </w:rPr>
        <w:t>賽</w:t>
      </w:r>
      <w:r w:rsidRPr="00F84DC3">
        <w:rPr>
          <w:rFonts w:asciiTheme="majorEastAsia" w:eastAsiaTheme="majorEastAsia" w:hAnsiTheme="majorEastAsia" w:cs="Arial"/>
          <w:b/>
        </w:rPr>
        <w:t>【郵寄文件封面】</w:t>
      </w:r>
    </w:p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jc w:val="right"/>
        <w:rPr>
          <w:rFonts w:asciiTheme="majorEastAsia" w:eastAsiaTheme="majorEastAsia" w:hAnsiTheme="majorEastAsia" w:cs="Arial"/>
          <w:sz w:val="20"/>
          <w:szCs w:val="20"/>
        </w:rPr>
      </w:pPr>
      <w:r w:rsidRPr="00F84DC3">
        <w:rPr>
          <w:rFonts w:asciiTheme="majorEastAsia" w:eastAsiaTheme="majorEastAsia" w:hAnsiTheme="majorEastAsia" w:cs="Arial"/>
          <w:b/>
        </w:rPr>
        <w:t xml:space="preserve">                          </w:t>
      </w:r>
      <w:r w:rsidRPr="00F84DC3">
        <w:rPr>
          <w:rFonts w:asciiTheme="majorEastAsia" w:eastAsiaTheme="majorEastAsia" w:hAnsiTheme="majorEastAsia" w:cs="Arial"/>
          <w:b/>
          <w:sz w:val="20"/>
          <w:szCs w:val="20"/>
        </w:rPr>
        <w:t xml:space="preserve"> </w:t>
      </w:r>
      <w:r w:rsidRPr="00F84DC3">
        <w:rPr>
          <w:rFonts w:asciiTheme="majorEastAsia" w:eastAsiaTheme="majorEastAsia" w:hAnsiTheme="majorEastAsia" w:cs="Arial"/>
          <w:sz w:val="20"/>
          <w:szCs w:val="20"/>
        </w:rPr>
        <w:t>（＊本表單請實貼於郵寄資料袋封面於</w:t>
      </w:r>
      <w:r w:rsidRPr="00F84DC3">
        <w:rPr>
          <w:rFonts w:asciiTheme="majorEastAsia" w:eastAsiaTheme="majorEastAsia" w:hAnsiTheme="majorEastAsia" w:cs="Arial"/>
          <w:b/>
        </w:rPr>
        <w:t>105/</w:t>
      </w:r>
      <w:r w:rsidR="00B54441" w:rsidRPr="00F84DC3">
        <w:rPr>
          <w:rFonts w:asciiTheme="majorEastAsia" w:eastAsiaTheme="majorEastAsia" w:hAnsiTheme="majorEastAsia" w:cs="Arial"/>
          <w:b/>
        </w:rPr>
        <w:t>7</w:t>
      </w:r>
      <w:r w:rsidRPr="00F84DC3">
        <w:rPr>
          <w:rFonts w:asciiTheme="majorEastAsia" w:eastAsiaTheme="majorEastAsia" w:hAnsiTheme="majorEastAsia" w:cs="Arial"/>
          <w:b/>
        </w:rPr>
        <w:t>/</w:t>
      </w:r>
      <w:r w:rsidR="00B54441" w:rsidRPr="00F84DC3">
        <w:rPr>
          <w:rFonts w:asciiTheme="majorEastAsia" w:eastAsiaTheme="majorEastAsia" w:hAnsiTheme="majorEastAsia" w:cs="Arial"/>
          <w:b/>
        </w:rPr>
        <w:t>7</w:t>
      </w:r>
      <w:r w:rsidRPr="00F84DC3">
        <w:rPr>
          <w:rFonts w:asciiTheme="majorEastAsia" w:eastAsiaTheme="majorEastAsia" w:hAnsiTheme="majorEastAsia" w:cs="Arial"/>
          <w:sz w:val="20"/>
          <w:szCs w:val="20"/>
        </w:rPr>
        <w:t>日前寄送）</w:t>
      </w:r>
    </w:p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sz w:val="32"/>
          <w:szCs w:val="32"/>
          <w:u w:val="single"/>
        </w:rPr>
      </w:pPr>
      <w:r w:rsidRPr="00F84DC3">
        <w:rPr>
          <w:rFonts w:asciiTheme="majorEastAsia" w:eastAsiaTheme="majorEastAsia" w:hAnsiTheme="majorEastAsia" w:cs="Arial"/>
          <w:sz w:val="32"/>
          <w:szCs w:val="32"/>
          <w:u w:val="single"/>
        </w:rPr>
        <w:t xml:space="preserve">                                                             </w:t>
      </w:r>
    </w:p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sz w:val="32"/>
          <w:szCs w:val="32"/>
          <w:u w:val="single"/>
        </w:rPr>
      </w:pPr>
    </w:p>
    <w:p w:rsidR="005370E8" w:rsidRPr="00F84DC3" w:rsidRDefault="005370E8" w:rsidP="005370E8">
      <w:pPr>
        <w:tabs>
          <w:tab w:val="left" w:pos="1800"/>
        </w:tabs>
        <w:spacing w:line="0" w:lineRule="atLeast"/>
        <w:ind w:left="-2"/>
        <w:rPr>
          <w:rFonts w:asciiTheme="majorEastAsia" w:eastAsiaTheme="majorEastAsia" w:hAnsiTheme="majorEastAsia" w:cs="Arial"/>
          <w:b/>
          <w:bCs/>
          <w:sz w:val="36"/>
          <w:szCs w:val="36"/>
        </w:rPr>
      </w:pPr>
      <w:r w:rsidRPr="00F84DC3">
        <w:rPr>
          <w:rFonts w:asciiTheme="majorEastAsia" w:eastAsiaTheme="majorEastAsia" w:hAnsiTheme="majorEastAsia" w:cs="Arial"/>
          <w:b/>
          <w:bCs/>
          <w:sz w:val="36"/>
          <w:szCs w:val="36"/>
        </w:rPr>
        <w:t>TO： 413台中市霧峰區吉峰東路168號 （朝陽科大 視傳系）</w:t>
      </w:r>
    </w:p>
    <w:p w:rsidR="005370E8" w:rsidRPr="00F84DC3" w:rsidRDefault="005370E8" w:rsidP="005370E8">
      <w:pPr>
        <w:tabs>
          <w:tab w:val="left" w:pos="1800"/>
        </w:tabs>
        <w:spacing w:line="0" w:lineRule="atLeast"/>
        <w:ind w:left="-2"/>
        <w:rPr>
          <w:rFonts w:asciiTheme="majorEastAsia" w:eastAsiaTheme="majorEastAsia" w:hAnsiTheme="majorEastAsia" w:cs="Arial"/>
          <w:b/>
          <w:sz w:val="32"/>
          <w:szCs w:val="32"/>
        </w:rPr>
      </w:pPr>
      <w:r w:rsidRPr="00F84DC3">
        <w:rPr>
          <w:rFonts w:asciiTheme="majorEastAsia" w:eastAsiaTheme="majorEastAsia" w:hAnsiTheme="majorEastAsia" w:cs="Arial"/>
          <w:b/>
          <w:bCs/>
          <w:sz w:val="40"/>
          <w:szCs w:val="40"/>
        </w:rPr>
        <w:t xml:space="preserve">    </w:t>
      </w:r>
      <w:r w:rsidR="001F24A9" w:rsidRPr="00F84DC3">
        <w:rPr>
          <w:rFonts w:asciiTheme="majorEastAsia" w:eastAsiaTheme="majorEastAsia" w:hAnsiTheme="majorEastAsia" w:cs="Arial"/>
          <w:b/>
          <w:bCs/>
          <w:sz w:val="32"/>
          <w:szCs w:val="32"/>
        </w:rPr>
        <w:t>健豪盃</w:t>
      </w:r>
      <w:r w:rsidRPr="00F84DC3">
        <w:rPr>
          <w:rFonts w:asciiTheme="majorEastAsia" w:eastAsiaTheme="majorEastAsia" w:hAnsiTheme="majorEastAsia" w:cs="Arial"/>
          <w:b/>
          <w:bCs/>
          <w:sz w:val="40"/>
          <w:szCs w:val="40"/>
        </w:rPr>
        <w:t>2016</w:t>
      </w:r>
      <w:r w:rsidRPr="00F84DC3">
        <w:rPr>
          <w:rFonts w:asciiTheme="majorEastAsia" w:eastAsiaTheme="majorEastAsia" w:hAnsiTheme="majorEastAsia" w:cs="Arial"/>
          <w:b/>
          <w:bCs/>
          <w:sz w:val="32"/>
          <w:szCs w:val="32"/>
        </w:rPr>
        <w:t>第1屆商品創意圖像設計</w:t>
      </w:r>
      <w:r w:rsidR="00D05688" w:rsidRPr="00F84DC3">
        <w:rPr>
          <w:rFonts w:asciiTheme="majorEastAsia" w:eastAsiaTheme="majorEastAsia" w:hAnsiTheme="majorEastAsia" w:cs="Arial"/>
          <w:b/>
          <w:bCs/>
          <w:sz w:val="32"/>
          <w:szCs w:val="32"/>
        </w:rPr>
        <w:t>大</w:t>
      </w:r>
      <w:r w:rsidRPr="00F84DC3">
        <w:rPr>
          <w:rFonts w:asciiTheme="majorEastAsia" w:eastAsiaTheme="majorEastAsia" w:hAnsiTheme="majorEastAsia" w:cs="Arial"/>
          <w:b/>
          <w:bCs/>
          <w:sz w:val="32"/>
          <w:szCs w:val="32"/>
        </w:rPr>
        <w:t>賽</w:t>
      </w:r>
      <w:r w:rsidRPr="00F84DC3">
        <w:rPr>
          <w:rFonts w:asciiTheme="majorEastAsia" w:eastAsiaTheme="majorEastAsia" w:hAnsiTheme="majorEastAsia" w:cs="Arial"/>
          <w:b/>
          <w:sz w:val="32"/>
          <w:szCs w:val="32"/>
        </w:rPr>
        <w:t>小組 收</w:t>
      </w:r>
    </w:p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sz w:val="32"/>
          <w:szCs w:val="32"/>
        </w:rPr>
      </w:pPr>
    </w:p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sz w:val="28"/>
          <w:szCs w:val="28"/>
        </w:rPr>
      </w:pPr>
      <w:r w:rsidRPr="00F84DC3">
        <w:rPr>
          <w:rFonts w:asciiTheme="majorEastAsia" w:eastAsiaTheme="majorEastAsia" w:hAnsiTheme="majorEastAsia" w:cs="Arial"/>
          <w:sz w:val="28"/>
          <w:szCs w:val="28"/>
        </w:rPr>
        <w:t>From：寄件人：_____________________  寄件電話：</w:t>
      </w:r>
      <w:r w:rsidRPr="00F84DC3">
        <w:rPr>
          <w:rFonts w:asciiTheme="majorEastAsia" w:eastAsiaTheme="majorEastAsia" w:hAnsiTheme="majorEastAsia" w:cs="Arial"/>
          <w:sz w:val="28"/>
          <w:szCs w:val="28"/>
          <w:u w:val="single"/>
        </w:rPr>
        <w:t xml:space="preserve">                      </w:t>
      </w:r>
    </w:p>
    <w:p w:rsidR="005370E8" w:rsidRPr="00F84DC3" w:rsidRDefault="005370E8" w:rsidP="005370E8">
      <w:pPr>
        <w:tabs>
          <w:tab w:val="left" w:pos="1800"/>
        </w:tabs>
        <w:spacing w:line="360" w:lineRule="auto"/>
        <w:ind w:left="-2"/>
        <w:rPr>
          <w:rFonts w:asciiTheme="majorEastAsia" w:eastAsiaTheme="majorEastAsia" w:hAnsiTheme="majorEastAsia" w:cs="Arial"/>
          <w:sz w:val="28"/>
          <w:szCs w:val="28"/>
          <w:u w:val="single"/>
        </w:rPr>
      </w:pPr>
      <w:r w:rsidRPr="00F84DC3">
        <w:rPr>
          <w:rFonts w:asciiTheme="majorEastAsia" w:eastAsiaTheme="majorEastAsia" w:hAnsiTheme="majorEastAsia" w:cs="Arial"/>
          <w:sz w:val="28"/>
          <w:szCs w:val="28"/>
        </w:rPr>
        <w:t>寄件地址：</w:t>
      </w:r>
      <w:r w:rsidRPr="00F84DC3">
        <w:rPr>
          <w:rFonts w:asciiTheme="majorEastAsia" w:eastAsiaTheme="majorEastAsia" w:hAnsiTheme="majorEastAsia" w:cs="Arial"/>
          <w:sz w:val="28"/>
          <w:szCs w:val="28"/>
          <w:u w:val="single"/>
        </w:rPr>
        <w:t xml:space="preserve">                                                                     </w:t>
      </w:r>
    </w:p>
    <w:p w:rsidR="005370E8" w:rsidRPr="00F84DC3" w:rsidRDefault="005370E8" w:rsidP="005370E8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sz w:val="28"/>
          <w:szCs w:val="28"/>
          <w:u w:val="single"/>
        </w:rPr>
      </w:pPr>
    </w:p>
    <w:tbl>
      <w:tblPr>
        <w:tblW w:w="9615" w:type="dxa"/>
        <w:jc w:val="center"/>
        <w:tblInd w:w="1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15"/>
      </w:tblGrid>
      <w:tr w:rsidR="00385C2A" w:rsidRPr="00F84DC3" w:rsidTr="00DF2811">
        <w:trPr>
          <w:cantSplit/>
          <w:trHeight w:val="964"/>
          <w:jc w:val="center"/>
        </w:trPr>
        <w:tc>
          <w:tcPr>
            <w:tcW w:w="9615" w:type="dxa"/>
            <w:tcBorders>
              <w:top w:val="single" w:sz="12" w:space="0" w:color="auto"/>
            </w:tcBorders>
            <w:vAlign w:val="center"/>
          </w:tcPr>
          <w:p w:rsidR="005370E8" w:rsidRPr="00F84DC3" w:rsidRDefault="005370E8" w:rsidP="005370E8">
            <w:pPr>
              <w:widowControl/>
              <w:autoSpaceDE w:val="0"/>
              <w:autoSpaceDN w:val="0"/>
              <w:spacing w:line="400" w:lineRule="exact"/>
              <w:ind w:left="-2"/>
              <w:jc w:val="both"/>
              <w:textAlignment w:val="bottom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參賽者姓名：</w:t>
            </w: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  <w:u w:val="single"/>
              </w:rPr>
              <w:t xml:space="preserve">                         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</w:t>
            </w:r>
          </w:p>
        </w:tc>
      </w:tr>
      <w:tr w:rsidR="00385C2A" w:rsidRPr="00F84DC3" w:rsidTr="00DF2811">
        <w:trPr>
          <w:cantSplit/>
          <w:trHeight w:val="964"/>
          <w:jc w:val="center"/>
        </w:trPr>
        <w:tc>
          <w:tcPr>
            <w:tcW w:w="9615" w:type="dxa"/>
            <w:vAlign w:val="center"/>
          </w:tcPr>
          <w:p w:rsidR="005370E8" w:rsidRPr="00F84DC3" w:rsidRDefault="005370E8" w:rsidP="005370E8">
            <w:pPr>
              <w:widowControl/>
              <w:autoSpaceDE w:val="0"/>
              <w:autoSpaceDN w:val="0"/>
              <w:spacing w:line="400" w:lineRule="exact"/>
              <w:ind w:left="-2"/>
              <w:jc w:val="both"/>
              <w:textAlignment w:val="bottom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參賽類別：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 xml:space="preserve">□手機殼    </w:t>
            </w:r>
            <w:r w:rsidR="001F24A9"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 xml:space="preserve">T 恤    </w:t>
            </w:r>
            <w:r w:rsidR="001F24A9"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紙膠帶</w:t>
            </w:r>
          </w:p>
        </w:tc>
      </w:tr>
      <w:tr w:rsidR="00385C2A" w:rsidRPr="00F84DC3" w:rsidTr="00DF2811">
        <w:trPr>
          <w:cantSplit/>
          <w:trHeight w:val="964"/>
          <w:jc w:val="center"/>
        </w:trPr>
        <w:tc>
          <w:tcPr>
            <w:tcW w:w="9615" w:type="dxa"/>
            <w:vAlign w:val="center"/>
          </w:tcPr>
          <w:p w:rsidR="005370E8" w:rsidRPr="00F84DC3" w:rsidRDefault="005370E8" w:rsidP="002E77A6">
            <w:pPr>
              <w:widowControl/>
              <w:autoSpaceDE w:val="0"/>
              <w:autoSpaceDN w:val="0"/>
              <w:spacing w:line="400" w:lineRule="exact"/>
              <w:ind w:left="-2"/>
              <w:jc w:val="both"/>
              <w:textAlignment w:val="bottom"/>
              <w:rPr>
                <w:rFonts w:asciiTheme="majorEastAsia" w:eastAsiaTheme="majorEastAsia" w:hAnsiTheme="majorEastAsia" w:cs="Arial"/>
                <w:spacing w:val="5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郵寄前，請逐項確認下列資料，並請在□內打「</w:t>
            </w:r>
            <w:r w:rsidRPr="00F84DC3">
              <w:rPr>
                <w:rFonts w:asciiTheme="majorEastAsia" w:eastAsiaTheme="majorEastAsia" w:hAnsiTheme="majorEastAsia" w:cs="Arial"/>
              </w:rPr>
              <w:sym w:font="Wingdings" w:char="F0FC"/>
            </w:r>
            <w:r w:rsidRPr="00F84DC3">
              <w:rPr>
                <w:rFonts w:asciiTheme="majorEastAsia" w:eastAsiaTheme="majorEastAsia" w:hAnsiTheme="majorEastAsia" w:cs="Arial"/>
              </w:rPr>
              <w:t>」</w:t>
            </w:r>
          </w:p>
        </w:tc>
      </w:tr>
      <w:tr w:rsidR="00385C2A" w:rsidRPr="00F84DC3" w:rsidTr="00DF2811">
        <w:trPr>
          <w:cantSplit/>
          <w:trHeight w:val="3706"/>
          <w:jc w:val="center"/>
        </w:trPr>
        <w:tc>
          <w:tcPr>
            <w:tcW w:w="9615" w:type="dxa"/>
          </w:tcPr>
          <w:p w:rsidR="005370E8" w:rsidRPr="00F84DC3" w:rsidRDefault="006C02A3" w:rsidP="006C02A3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0" w:left="0" w:firstLineChars="100" w:firstLine="260"/>
              <w:jc w:val="both"/>
              <w:textAlignment w:val="bottom"/>
              <w:rPr>
                <w:rFonts w:asciiTheme="majorEastAsia" w:eastAsiaTheme="majorEastAsia" w:hAnsiTheme="majorEastAsia" w:cs="Arial"/>
                <w:spacing w:val="10"/>
              </w:rPr>
            </w:pPr>
            <w:r w:rsidRPr="00F84DC3">
              <w:rPr>
                <w:rFonts w:asciiTheme="majorEastAsia" w:eastAsiaTheme="majorEastAsia" w:hAnsiTheme="majorEastAsia" w:cs="Arial"/>
                <w:spacing w:val="10"/>
              </w:rPr>
              <w:t>A.</w:t>
            </w:r>
            <w:r w:rsidR="005370E8" w:rsidRPr="00F84DC3">
              <w:rPr>
                <w:rFonts w:asciiTheme="majorEastAsia" w:eastAsiaTheme="majorEastAsia" w:hAnsiTheme="majorEastAsia" w:cs="Arial"/>
                <w:spacing w:val="10"/>
              </w:rPr>
              <w:t>報名資料</w:t>
            </w:r>
            <w:r w:rsidR="005370E8" w:rsidRPr="00F84DC3">
              <w:rPr>
                <w:rFonts w:asciiTheme="majorEastAsia" w:eastAsiaTheme="majorEastAsia" w:hAnsiTheme="majorEastAsia" w:cs="Arial"/>
              </w:rPr>
              <w:t>：</w:t>
            </w:r>
            <w:r w:rsidR="005370E8" w:rsidRPr="00F84DC3">
              <w:rPr>
                <w:rFonts w:asciiTheme="majorEastAsia" w:eastAsiaTheme="majorEastAsia" w:hAnsiTheme="majorEastAsia" w:cs="Arial"/>
                <w:spacing w:val="10"/>
              </w:rPr>
              <w:t>（紙本</w:t>
            </w:r>
            <w:r w:rsidR="002D7597" w:rsidRPr="00F84DC3">
              <w:rPr>
                <w:rFonts w:asciiTheme="majorEastAsia" w:eastAsiaTheme="majorEastAsia" w:hAnsiTheme="majorEastAsia" w:cs="Arial"/>
                <w:spacing w:val="10"/>
              </w:rPr>
              <w:t>輸出</w:t>
            </w:r>
            <w:r w:rsidR="005370E8" w:rsidRPr="00F84DC3">
              <w:rPr>
                <w:rFonts w:asciiTheme="majorEastAsia" w:eastAsiaTheme="majorEastAsia" w:hAnsiTheme="majorEastAsia" w:cs="Arial"/>
                <w:spacing w:val="10"/>
              </w:rPr>
              <w:t>）</w:t>
            </w:r>
          </w:p>
          <w:p w:rsidR="005370E8" w:rsidRPr="00F84DC3" w:rsidRDefault="005370E8" w:rsidP="005370E8">
            <w:pPr>
              <w:pStyle w:val="ae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□ 附件</w:t>
            </w:r>
            <w:r w:rsidR="001F24A9" w:rsidRPr="00F84DC3">
              <w:rPr>
                <w:rFonts w:asciiTheme="majorEastAsia" w:eastAsiaTheme="majorEastAsia" w:hAnsiTheme="majorEastAsia" w:cs="Arial"/>
              </w:rPr>
              <w:t>1</w:t>
            </w:r>
            <w:r w:rsidRPr="00F84DC3">
              <w:rPr>
                <w:rFonts w:asciiTheme="majorEastAsia" w:eastAsiaTheme="majorEastAsia" w:hAnsiTheme="majorEastAsia" w:cs="Arial"/>
              </w:rPr>
              <w:t>：【</w:t>
            </w:r>
            <w:r w:rsidRPr="00F84DC3">
              <w:rPr>
                <w:rFonts w:asciiTheme="majorEastAsia" w:eastAsiaTheme="majorEastAsia" w:hAnsiTheme="majorEastAsia" w:cs="Arial"/>
                <w:b/>
              </w:rPr>
              <w:t>郵寄文件封面</w:t>
            </w:r>
            <w:r w:rsidRPr="00F84DC3">
              <w:rPr>
                <w:rFonts w:asciiTheme="majorEastAsia" w:eastAsiaTheme="majorEastAsia" w:hAnsiTheme="majorEastAsia" w:cs="Arial"/>
              </w:rPr>
              <w:t>】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本表單已貼於郵件上。</w:t>
            </w:r>
          </w:p>
          <w:p w:rsidR="005370E8" w:rsidRPr="00F84DC3" w:rsidRDefault="001F24A9" w:rsidP="005370E8">
            <w:pPr>
              <w:pStyle w:val="ae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 xml:space="preserve">□ </w:t>
            </w:r>
            <w:r w:rsidR="005370E8" w:rsidRPr="00F84DC3">
              <w:rPr>
                <w:rFonts w:asciiTheme="majorEastAsia" w:eastAsiaTheme="majorEastAsia" w:hAnsiTheme="majorEastAsia" w:cs="Arial"/>
              </w:rPr>
              <w:t>附件</w:t>
            </w:r>
            <w:r w:rsidRPr="00F84DC3">
              <w:rPr>
                <w:rFonts w:asciiTheme="majorEastAsia" w:eastAsiaTheme="majorEastAsia" w:hAnsiTheme="majorEastAsia" w:cs="Arial"/>
              </w:rPr>
              <w:t>2</w:t>
            </w:r>
            <w:r w:rsidR="005370E8" w:rsidRPr="00F84DC3">
              <w:rPr>
                <w:rFonts w:asciiTheme="majorEastAsia" w:eastAsiaTheme="majorEastAsia" w:hAnsiTheme="majorEastAsia" w:cs="Arial"/>
              </w:rPr>
              <w:t>：【</w:t>
            </w:r>
            <w:r w:rsidR="005370E8" w:rsidRPr="00F84DC3">
              <w:rPr>
                <w:rFonts w:asciiTheme="majorEastAsia" w:eastAsiaTheme="majorEastAsia" w:hAnsiTheme="majorEastAsia" w:cs="Arial"/>
                <w:b/>
              </w:rPr>
              <w:t>報名表</w:t>
            </w:r>
            <w:r w:rsidR="005370E8" w:rsidRPr="00F84DC3">
              <w:rPr>
                <w:rFonts w:asciiTheme="majorEastAsia" w:eastAsiaTheme="majorEastAsia" w:hAnsiTheme="majorEastAsia" w:cs="Arial"/>
              </w:rPr>
              <w:t>】</w:t>
            </w:r>
            <w:r w:rsidR="002D7597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一份作品一張。</w:t>
            </w:r>
          </w:p>
          <w:p w:rsidR="00844AB9" w:rsidRPr="00F84DC3" w:rsidRDefault="001F24A9" w:rsidP="002214D1">
            <w:pPr>
              <w:pStyle w:val="ae"/>
              <w:numPr>
                <w:ilvl w:val="0"/>
                <w:numId w:val="15"/>
              </w:numPr>
              <w:spacing w:line="400" w:lineRule="exact"/>
              <w:ind w:leftChars="140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 xml:space="preserve">□ </w:t>
            </w:r>
            <w:r w:rsidR="005370E8" w:rsidRPr="00F84DC3">
              <w:rPr>
                <w:rFonts w:asciiTheme="majorEastAsia" w:eastAsiaTheme="majorEastAsia" w:hAnsiTheme="majorEastAsia" w:cs="Arial"/>
              </w:rPr>
              <w:t>附件</w:t>
            </w:r>
            <w:r w:rsidRPr="00F84DC3">
              <w:rPr>
                <w:rFonts w:asciiTheme="majorEastAsia" w:eastAsiaTheme="majorEastAsia" w:hAnsiTheme="majorEastAsia" w:cs="Arial"/>
              </w:rPr>
              <w:t>3</w:t>
            </w:r>
            <w:r w:rsidR="005370E8" w:rsidRPr="00F84DC3">
              <w:rPr>
                <w:rFonts w:asciiTheme="majorEastAsia" w:eastAsiaTheme="majorEastAsia" w:hAnsiTheme="majorEastAsia" w:cs="Arial"/>
              </w:rPr>
              <w:t>：【</w:t>
            </w:r>
            <w:r w:rsidR="005370E8" w:rsidRPr="00F84DC3">
              <w:rPr>
                <w:rFonts w:asciiTheme="majorEastAsia" w:eastAsiaTheme="majorEastAsia" w:hAnsiTheme="majorEastAsia" w:cs="Arial"/>
                <w:b/>
              </w:rPr>
              <w:t>作品著作權讓與同意書</w:t>
            </w:r>
            <w:r w:rsidR="005370E8" w:rsidRPr="00F84DC3">
              <w:rPr>
                <w:rFonts w:asciiTheme="majorEastAsia" w:eastAsiaTheme="majorEastAsia" w:hAnsiTheme="majorEastAsia" w:cs="Arial"/>
              </w:rPr>
              <w:t>】</w:t>
            </w:r>
          </w:p>
          <w:p w:rsidR="0051278A" w:rsidRPr="00F84DC3" w:rsidRDefault="0051278A" w:rsidP="005F20E5">
            <w:pPr>
              <w:pStyle w:val="ae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□ 附件4：【</w:t>
            </w:r>
            <w:r w:rsidR="005F20E5" w:rsidRPr="00F84DC3">
              <w:rPr>
                <w:rFonts w:asciiTheme="majorEastAsia" w:eastAsiaTheme="majorEastAsia" w:hAnsiTheme="majorEastAsia" w:cs="Arial"/>
                <w:b/>
              </w:rPr>
              <w:t>作品</w:t>
            </w:r>
            <w:r w:rsidRPr="00F84DC3">
              <w:rPr>
                <w:rFonts w:asciiTheme="majorEastAsia" w:eastAsiaTheme="majorEastAsia" w:hAnsiTheme="majorEastAsia" w:cs="Arial"/>
                <w:b/>
              </w:rPr>
              <w:t>設計圖稿示意圖</w:t>
            </w:r>
            <w:r w:rsidRPr="00F84DC3">
              <w:rPr>
                <w:rFonts w:asciiTheme="majorEastAsia" w:eastAsiaTheme="majorEastAsia" w:hAnsiTheme="majorEastAsia" w:cs="Arial"/>
              </w:rPr>
              <w:t>】</w:t>
            </w:r>
            <w:r w:rsidR="005F20E5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需為彩色輸出。</w:t>
            </w:r>
          </w:p>
          <w:p w:rsidR="005370E8" w:rsidRPr="00F84DC3" w:rsidRDefault="006C02A3" w:rsidP="006C02A3">
            <w:pPr>
              <w:spacing w:beforeLines="50" w:before="180" w:line="400" w:lineRule="exact"/>
              <w:ind w:left="-2" w:firstLineChars="100" w:firstLine="240"/>
              <w:rPr>
                <w:rFonts w:asciiTheme="majorEastAsia" w:eastAsiaTheme="majorEastAsia" w:hAnsiTheme="majorEastAsia" w:cs="Arial"/>
                <w:spacing w:val="10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B.</w:t>
            </w:r>
            <w:r w:rsidR="005370E8" w:rsidRPr="00F84DC3">
              <w:rPr>
                <w:rFonts w:asciiTheme="majorEastAsia" w:eastAsiaTheme="majorEastAsia" w:hAnsiTheme="majorEastAsia" w:cs="Arial"/>
              </w:rPr>
              <w:t>光碟片</w:t>
            </w:r>
            <w:r w:rsidR="005F20E5" w:rsidRPr="00F84DC3">
              <w:rPr>
                <w:rFonts w:asciiTheme="majorEastAsia" w:eastAsiaTheme="majorEastAsia" w:hAnsiTheme="majorEastAsia" w:cs="Arial"/>
              </w:rPr>
              <w:t>內容</w:t>
            </w:r>
            <w:r w:rsidR="005370E8" w:rsidRPr="00F84DC3">
              <w:rPr>
                <w:rFonts w:asciiTheme="majorEastAsia" w:eastAsiaTheme="majorEastAsia" w:hAnsiTheme="majorEastAsia" w:cs="Arial"/>
              </w:rPr>
              <w:t>：</w:t>
            </w:r>
          </w:p>
          <w:p w:rsidR="005370E8" w:rsidRPr="00F84DC3" w:rsidRDefault="005F20E5" w:rsidP="005370E8">
            <w:pPr>
              <w:pStyle w:val="ae"/>
              <w:widowControl/>
              <w:numPr>
                <w:ilvl w:val="0"/>
                <w:numId w:val="16"/>
              </w:numPr>
              <w:autoSpaceDE w:val="0"/>
              <w:autoSpaceDN w:val="0"/>
              <w:spacing w:line="400" w:lineRule="exact"/>
              <w:ind w:leftChars="0"/>
              <w:jc w:val="both"/>
              <w:textAlignment w:val="bottom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□ 設計</w:t>
            </w:r>
            <w:r w:rsidR="005370E8" w:rsidRPr="00F84DC3">
              <w:rPr>
                <w:rFonts w:asciiTheme="majorEastAsia" w:eastAsiaTheme="majorEastAsia" w:hAnsiTheme="majorEastAsia" w:cs="Arial"/>
              </w:rPr>
              <w:t>作品</w:t>
            </w:r>
            <w:r w:rsidR="003E1A24" w:rsidRPr="00F84DC3">
              <w:rPr>
                <w:rFonts w:asciiTheme="majorEastAsia" w:eastAsiaTheme="majorEastAsia" w:hAnsiTheme="majorEastAsia" w:cs="Arial"/>
              </w:rPr>
              <w:t xml:space="preserve">電子檔（AI CS5版本或CDR </w:t>
            </w:r>
            <w:r w:rsidR="00266D2B" w:rsidRPr="00F84DC3">
              <w:rPr>
                <w:rFonts w:asciiTheme="majorEastAsia" w:eastAsiaTheme="majorEastAsia" w:hAnsiTheme="majorEastAsia" w:cs="Arial"/>
              </w:rPr>
              <w:t>X5</w:t>
            </w:r>
            <w:r w:rsidR="003E1A24" w:rsidRPr="00F84DC3">
              <w:rPr>
                <w:rFonts w:asciiTheme="majorEastAsia" w:eastAsiaTheme="majorEastAsia" w:hAnsiTheme="majorEastAsia" w:cs="Arial"/>
              </w:rPr>
              <w:t>版本）</w:t>
            </w:r>
            <w:r w:rsidRPr="00F84DC3">
              <w:rPr>
                <w:rFonts w:asciiTheme="majorEastAsia" w:eastAsiaTheme="majorEastAsia" w:hAnsiTheme="majorEastAsia" w:cs="Arial"/>
              </w:rPr>
              <w:t>之「原始檔」及「</w:t>
            </w:r>
            <w:r w:rsidR="002D7597" w:rsidRPr="00F84DC3">
              <w:rPr>
                <w:rFonts w:asciiTheme="majorEastAsia" w:eastAsiaTheme="majorEastAsia" w:hAnsiTheme="majorEastAsia" w:cs="Arial"/>
              </w:rPr>
              <w:t>pdf</w:t>
            </w:r>
            <w:r w:rsidRPr="00F84DC3">
              <w:rPr>
                <w:rFonts w:asciiTheme="majorEastAsia" w:eastAsiaTheme="majorEastAsia" w:hAnsiTheme="majorEastAsia" w:cs="Arial"/>
              </w:rPr>
              <w:t>檔」</w:t>
            </w:r>
          </w:p>
          <w:p w:rsidR="006C02A3" w:rsidRPr="00F84DC3" w:rsidRDefault="005F20E5" w:rsidP="002D7597">
            <w:pPr>
              <w:pStyle w:val="ae"/>
              <w:widowControl/>
              <w:numPr>
                <w:ilvl w:val="0"/>
                <w:numId w:val="16"/>
              </w:numPr>
              <w:autoSpaceDE w:val="0"/>
              <w:autoSpaceDN w:val="0"/>
              <w:spacing w:line="400" w:lineRule="exact"/>
              <w:ind w:leftChars="0"/>
              <w:jc w:val="both"/>
              <w:textAlignment w:val="bottom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□ 報名資料「附件2」</w:t>
            </w:r>
            <w:r w:rsidR="002D7597" w:rsidRPr="00F84DC3">
              <w:rPr>
                <w:rFonts w:asciiTheme="majorEastAsia" w:eastAsiaTheme="majorEastAsia" w:hAnsiTheme="majorEastAsia" w:cs="Arial"/>
              </w:rPr>
              <w:t>及</w:t>
            </w:r>
            <w:r w:rsidRPr="00F84DC3">
              <w:rPr>
                <w:rFonts w:asciiTheme="majorEastAsia" w:eastAsiaTheme="majorEastAsia" w:hAnsiTheme="majorEastAsia" w:cs="Arial"/>
              </w:rPr>
              <w:t>「附件4」之</w:t>
            </w:r>
            <w:r w:rsidR="005370E8" w:rsidRPr="00F84DC3">
              <w:rPr>
                <w:rFonts w:asciiTheme="majorEastAsia" w:eastAsiaTheme="majorEastAsia" w:hAnsiTheme="majorEastAsia" w:cs="Arial"/>
              </w:rPr>
              <w:t>電子檔</w:t>
            </w:r>
            <w:r w:rsidRPr="00F84DC3">
              <w:rPr>
                <w:rFonts w:asciiTheme="majorEastAsia" w:eastAsiaTheme="majorEastAsia" w:hAnsiTheme="majorEastAsia" w:cs="Arial"/>
              </w:rPr>
              <w:t>（</w:t>
            </w:r>
            <w:r w:rsidR="002D7597" w:rsidRPr="00F84DC3">
              <w:rPr>
                <w:rFonts w:asciiTheme="majorEastAsia" w:eastAsiaTheme="majorEastAsia" w:hAnsiTheme="majorEastAsia" w:cs="Arial"/>
              </w:rPr>
              <w:t>doc</w:t>
            </w:r>
            <w:r w:rsidRPr="00F84DC3">
              <w:rPr>
                <w:rFonts w:asciiTheme="majorEastAsia" w:eastAsiaTheme="majorEastAsia" w:hAnsiTheme="majorEastAsia" w:cs="Arial"/>
              </w:rPr>
              <w:t>格式）</w:t>
            </w:r>
          </w:p>
        </w:tc>
      </w:tr>
      <w:tr w:rsidR="00385C2A" w:rsidRPr="00F84DC3" w:rsidTr="002E77A6">
        <w:trPr>
          <w:cantSplit/>
          <w:trHeight w:val="516"/>
          <w:jc w:val="center"/>
        </w:trPr>
        <w:tc>
          <w:tcPr>
            <w:tcW w:w="96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70E8" w:rsidRPr="00F84DC3" w:rsidRDefault="00DF2811" w:rsidP="005171DC">
            <w:pPr>
              <w:widowControl/>
              <w:autoSpaceDE w:val="0"/>
              <w:autoSpaceDN w:val="0"/>
              <w:spacing w:beforeLines="50" w:before="180" w:line="400" w:lineRule="exact"/>
              <w:ind w:leftChars="105" w:left="252"/>
              <w:jc w:val="both"/>
              <w:textAlignment w:val="bottom"/>
              <w:rPr>
                <w:rFonts w:asciiTheme="majorEastAsia" w:eastAsiaTheme="majorEastAsia" w:hAnsiTheme="majorEastAsia" w:cs="Arial"/>
                <w:bCs/>
                <w:spacing w:val="5"/>
              </w:rPr>
            </w:pPr>
            <w:r w:rsidRPr="00F84DC3">
              <w:rPr>
                <w:rFonts w:asciiTheme="majorEastAsia" w:eastAsiaTheme="majorEastAsia" w:hAnsiTheme="majorEastAsia" w:cs="Arial"/>
                <w:bCs/>
                <w:spacing w:val="5"/>
              </w:rPr>
              <w:t>參賽</w:t>
            </w:r>
            <w:r w:rsidR="005370E8" w:rsidRPr="00F84DC3">
              <w:rPr>
                <w:rFonts w:asciiTheme="majorEastAsia" w:eastAsiaTheme="majorEastAsia" w:hAnsiTheme="majorEastAsia" w:cs="Arial"/>
                <w:bCs/>
                <w:spacing w:val="5"/>
              </w:rPr>
              <w:t>資料檢核</w:t>
            </w:r>
            <w:r w:rsidR="005370E8" w:rsidRPr="00F84DC3">
              <w:rPr>
                <w:rFonts w:asciiTheme="majorEastAsia" w:eastAsiaTheme="majorEastAsia" w:hAnsiTheme="majorEastAsia" w:cs="Arial"/>
                <w:spacing w:val="5"/>
                <w:sz w:val="20"/>
                <w:szCs w:val="20"/>
              </w:rPr>
              <w:t>（以下由</w:t>
            </w:r>
            <w:r w:rsidR="005370E8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執行單位</w:t>
            </w:r>
            <w:r w:rsidR="005370E8" w:rsidRPr="00F84DC3">
              <w:rPr>
                <w:rFonts w:asciiTheme="majorEastAsia" w:eastAsiaTheme="majorEastAsia" w:hAnsiTheme="majorEastAsia" w:cs="Arial"/>
                <w:spacing w:val="5"/>
                <w:sz w:val="20"/>
                <w:szCs w:val="20"/>
              </w:rPr>
              <w:t>填寫）</w:t>
            </w:r>
          </w:p>
          <w:p w:rsidR="005171DC" w:rsidRPr="00F84DC3" w:rsidRDefault="005370E8" w:rsidP="005171DC">
            <w:pPr>
              <w:widowControl/>
              <w:autoSpaceDE w:val="0"/>
              <w:autoSpaceDN w:val="0"/>
              <w:spacing w:line="400" w:lineRule="exact"/>
              <w:ind w:leftChars="111" w:left="266"/>
              <w:jc w:val="both"/>
              <w:textAlignment w:val="bottom"/>
              <w:rPr>
                <w:rFonts w:asciiTheme="majorEastAsia" w:eastAsiaTheme="majorEastAsia" w:hAnsiTheme="majorEastAsia" w:cs="Arial"/>
                <w:spacing w:val="5"/>
                <w:sz w:val="22"/>
              </w:rPr>
            </w:pP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□ 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報名表</w:t>
            </w:r>
            <w:r w:rsidR="00DF2811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（附件</w:t>
            </w:r>
            <w:r w:rsidR="00504C1D" w:rsidRPr="00F84DC3">
              <w:rPr>
                <w:rFonts w:asciiTheme="majorEastAsia" w:eastAsiaTheme="majorEastAsia" w:hAnsiTheme="majorEastAsia" w:cs="Arial"/>
              </w:rPr>
              <w:t>2</w:t>
            </w:r>
            <w:r w:rsidR="00DF2811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）</w:t>
            </w: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        □ 缺 待補正</w:t>
            </w:r>
          </w:p>
          <w:p w:rsidR="005171DC" w:rsidRPr="00F84DC3" w:rsidRDefault="005370E8" w:rsidP="005171DC">
            <w:pPr>
              <w:widowControl/>
              <w:autoSpaceDE w:val="0"/>
              <w:autoSpaceDN w:val="0"/>
              <w:spacing w:line="400" w:lineRule="exact"/>
              <w:ind w:leftChars="111" w:left="266"/>
              <w:jc w:val="both"/>
              <w:textAlignment w:val="bottom"/>
              <w:rPr>
                <w:rFonts w:asciiTheme="majorEastAsia" w:eastAsiaTheme="majorEastAsia" w:hAnsiTheme="majorEastAsia" w:cs="Arial"/>
                <w:spacing w:val="5"/>
                <w:sz w:val="22"/>
              </w:rPr>
            </w:pP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□ 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作品著作權讓與同意書</w:t>
            </w:r>
            <w:r w:rsidR="00DF2811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（附件</w:t>
            </w:r>
            <w:r w:rsidR="00504C1D" w:rsidRPr="00F84DC3">
              <w:rPr>
                <w:rFonts w:asciiTheme="majorEastAsia" w:eastAsiaTheme="majorEastAsia" w:hAnsiTheme="majorEastAsia" w:cs="Arial"/>
              </w:rPr>
              <w:t>3</w:t>
            </w:r>
            <w:r w:rsidR="00DF2811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）</w:t>
            </w: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  □ 缺 待補正</w:t>
            </w:r>
          </w:p>
          <w:p w:rsidR="005171DC" w:rsidRPr="00F84DC3" w:rsidRDefault="00DF2811" w:rsidP="005171DC">
            <w:pPr>
              <w:widowControl/>
              <w:autoSpaceDE w:val="0"/>
              <w:autoSpaceDN w:val="0"/>
              <w:spacing w:line="400" w:lineRule="exact"/>
              <w:ind w:leftChars="111" w:left="266"/>
              <w:jc w:val="both"/>
              <w:textAlignment w:val="bottom"/>
              <w:rPr>
                <w:rFonts w:asciiTheme="majorEastAsia" w:eastAsiaTheme="majorEastAsia" w:hAnsiTheme="majorEastAsia" w:cs="Arial"/>
                <w:spacing w:val="5"/>
                <w:sz w:val="22"/>
              </w:rPr>
            </w:pP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□ </w:t>
            </w:r>
            <w:r w:rsidRPr="00F84DC3">
              <w:rPr>
                <w:rFonts w:asciiTheme="majorEastAsia" w:eastAsiaTheme="majorEastAsia" w:hAnsiTheme="majorEastAsia" w:cs="Arial"/>
                <w:b/>
              </w:rPr>
              <w:t>作品設計圖稿示意圖</w:t>
            </w:r>
            <w:r w:rsidR="00504C1D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 xml:space="preserve">（附件 </w:t>
            </w:r>
            <w:r w:rsidR="00504C1D" w:rsidRPr="00F84DC3">
              <w:rPr>
                <w:rFonts w:asciiTheme="majorEastAsia" w:eastAsiaTheme="majorEastAsia" w:hAnsiTheme="majorEastAsia" w:cs="Arial"/>
              </w:rPr>
              <w:t>4</w:t>
            </w:r>
            <w:r w:rsidR="00504C1D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）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 xml:space="preserve">  </w:t>
            </w: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>□ 缺 待補正</w:t>
            </w:r>
          </w:p>
          <w:p w:rsidR="005370E8" w:rsidRPr="00F84DC3" w:rsidRDefault="005370E8" w:rsidP="005171DC">
            <w:pPr>
              <w:widowControl/>
              <w:autoSpaceDE w:val="0"/>
              <w:autoSpaceDN w:val="0"/>
              <w:spacing w:line="400" w:lineRule="exact"/>
              <w:ind w:leftChars="111" w:left="266"/>
              <w:jc w:val="both"/>
              <w:textAlignment w:val="bottom"/>
              <w:rPr>
                <w:rFonts w:asciiTheme="majorEastAsia" w:eastAsiaTheme="majorEastAsia" w:hAnsiTheme="majorEastAsia" w:cs="Arial"/>
                <w:spacing w:val="5"/>
                <w:sz w:val="22"/>
              </w:rPr>
            </w:pP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□ 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 xml:space="preserve">光碟片   </w:t>
            </w:r>
            <w:r w:rsidR="00683F57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 xml:space="preserve">  </w:t>
            </w: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>□ 缺 待補正</w:t>
            </w:r>
          </w:p>
          <w:p w:rsidR="005370E8" w:rsidRPr="00F84DC3" w:rsidRDefault="005370E8" w:rsidP="00DF2811">
            <w:pPr>
              <w:autoSpaceDE w:val="0"/>
              <w:autoSpaceDN w:val="0"/>
              <w:spacing w:beforeLines="50" w:before="180" w:afterLines="100" w:after="360" w:line="400" w:lineRule="exact"/>
              <w:ind w:leftChars="0" w:left="0"/>
              <w:jc w:val="both"/>
              <w:textAlignment w:val="bottom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  <w:sz w:val="22"/>
                <w:szCs w:val="22"/>
              </w:rPr>
              <w:t xml:space="preserve">審核日期： </w:t>
            </w:r>
            <w:r w:rsidRPr="00F84DC3">
              <w:rPr>
                <w:rFonts w:asciiTheme="majorEastAsia" w:eastAsiaTheme="majorEastAsia" w:hAnsiTheme="majorEastAsia" w:cs="Arial"/>
              </w:rPr>
              <w:t xml:space="preserve">105 年     月     日      </w:t>
            </w:r>
            <w:r w:rsidRPr="00F84DC3">
              <w:rPr>
                <w:rFonts w:asciiTheme="majorEastAsia" w:eastAsiaTheme="majorEastAsia" w:hAnsiTheme="majorEastAsia" w:cs="Arial"/>
                <w:bCs/>
              </w:rPr>
              <w:t>評選作業執行單位承辦人簽章：</w:t>
            </w:r>
          </w:p>
        </w:tc>
      </w:tr>
    </w:tbl>
    <w:p w:rsidR="00C909B0" w:rsidRPr="00F84DC3" w:rsidRDefault="00396989" w:rsidP="00396989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  <w:r w:rsidRPr="00F84DC3">
        <w:rPr>
          <w:rFonts w:asciiTheme="majorEastAsia" w:eastAsiaTheme="majorEastAsia" w:hAnsiTheme="majorEastAsia" w:cs="Arial"/>
          <w:b/>
        </w:rPr>
        <w:lastRenderedPageBreak/>
        <w:t>附件</w:t>
      </w:r>
      <w:r w:rsidR="00DF2811" w:rsidRPr="00F84DC3">
        <w:rPr>
          <w:rFonts w:asciiTheme="majorEastAsia" w:eastAsiaTheme="majorEastAsia" w:hAnsiTheme="majorEastAsia" w:cs="Arial"/>
          <w:b/>
        </w:rPr>
        <w:t>2</w:t>
      </w:r>
      <w:r w:rsidRPr="00F84DC3">
        <w:rPr>
          <w:rFonts w:asciiTheme="majorEastAsia" w:eastAsiaTheme="majorEastAsia" w:hAnsiTheme="majorEastAsia" w:cs="Arial"/>
          <w:b/>
        </w:rPr>
        <w:t>：</w:t>
      </w:r>
      <w:r w:rsidR="00262354" w:rsidRPr="00F84DC3">
        <w:rPr>
          <w:rFonts w:asciiTheme="majorEastAsia" w:eastAsiaTheme="majorEastAsia" w:hAnsiTheme="majorEastAsia" w:cs="Arial"/>
        </w:rPr>
        <w:t>健豪盃</w:t>
      </w:r>
      <w:r w:rsidRPr="00F84DC3">
        <w:rPr>
          <w:rFonts w:asciiTheme="majorEastAsia" w:eastAsiaTheme="majorEastAsia" w:hAnsiTheme="majorEastAsia" w:cs="Arial"/>
        </w:rPr>
        <w:t>2016第1屆商品創意圖像設計</w:t>
      </w:r>
      <w:r w:rsidR="00D05688" w:rsidRPr="00F84DC3">
        <w:rPr>
          <w:rFonts w:asciiTheme="majorEastAsia" w:eastAsiaTheme="majorEastAsia" w:hAnsiTheme="majorEastAsia" w:cs="Arial"/>
        </w:rPr>
        <w:t>大</w:t>
      </w:r>
      <w:r w:rsidRPr="00F84DC3">
        <w:rPr>
          <w:rFonts w:asciiTheme="majorEastAsia" w:eastAsiaTheme="majorEastAsia" w:hAnsiTheme="majorEastAsia" w:cs="Arial"/>
        </w:rPr>
        <w:t>賽</w:t>
      </w:r>
      <w:r w:rsidRPr="00F84DC3">
        <w:rPr>
          <w:rFonts w:asciiTheme="majorEastAsia" w:eastAsiaTheme="majorEastAsia" w:hAnsiTheme="majorEastAsia" w:cs="Arial"/>
          <w:b/>
        </w:rPr>
        <w:t>【報名表】</w:t>
      </w:r>
    </w:p>
    <w:p w:rsidR="00396989" w:rsidRPr="00F84DC3" w:rsidRDefault="00396989" w:rsidP="00396989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4207"/>
        <w:gridCol w:w="1463"/>
        <w:gridCol w:w="2314"/>
      </w:tblGrid>
      <w:tr w:rsidR="00385C2A" w:rsidRPr="00F84DC3" w:rsidTr="00143685">
        <w:trPr>
          <w:trHeight w:val="567"/>
          <w:jc w:val="center"/>
        </w:trPr>
        <w:tc>
          <w:tcPr>
            <w:tcW w:w="9450" w:type="dxa"/>
            <w:gridSpan w:val="4"/>
            <w:shd w:val="clear" w:color="auto" w:fill="D9D9D9"/>
            <w:vAlign w:val="center"/>
          </w:tcPr>
          <w:p w:rsidR="00C909B0" w:rsidRPr="00F84DC3" w:rsidRDefault="00C909B0" w:rsidP="00143685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kern w:val="0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>參賽者資料</w:t>
            </w: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參賽者姓名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性</w:t>
            </w:r>
            <w:r w:rsidR="00ED0528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   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別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F24A6C" w:rsidRPr="00F84DC3" w:rsidRDefault="00F24A6C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參賽資格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F24A6C" w:rsidRPr="00F84DC3" w:rsidRDefault="00F24A6C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□大</w:t>
            </w:r>
            <w:r w:rsidR="000F47A9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學</w:t>
            </w:r>
            <w:r w:rsidR="0030549E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="005D2342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="00262354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□高中</w:t>
            </w:r>
            <w:r w:rsidR="002D7597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</w:t>
            </w:r>
            <w:r w:rsidR="00D974EE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262354" w:rsidRPr="00F84DC3">
              <w:rPr>
                <w:rFonts w:asciiTheme="majorEastAsia" w:eastAsiaTheme="majorEastAsia" w:hAnsiTheme="majorEastAsia" w:cs="Arial"/>
                <w:sz w:val="20"/>
                <w:szCs w:val="20"/>
                <w:shd w:val="clear" w:color="auto" w:fill="FFFFFF"/>
              </w:rPr>
              <w:t>短期教育機構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24A6C" w:rsidRPr="00F84DC3" w:rsidRDefault="000F47A9" w:rsidP="009C4778">
            <w:pPr>
              <w:ind w:leftChars="0" w:left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F24A6C" w:rsidRPr="00F84DC3" w:rsidRDefault="00F24A6C" w:rsidP="009C4778">
            <w:pPr>
              <w:ind w:leftChars="0" w:left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0F47A9" w:rsidRPr="00F84DC3" w:rsidRDefault="000F47A9" w:rsidP="00AB5BF6">
            <w:pPr>
              <w:snapToGrid w:val="0"/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學校名稱</w:t>
            </w:r>
          </w:p>
          <w:p w:rsidR="00AB5BF6" w:rsidRPr="00F84DC3" w:rsidRDefault="00AB5BF6" w:rsidP="00AB5BF6">
            <w:pPr>
              <w:snapToGrid w:val="0"/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（單位名稱）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0F47A9" w:rsidRPr="00F84DC3" w:rsidRDefault="000F47A9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系</w:t>
            </w:r>
            <w:r w:rsidR="00CC0E8B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所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名稱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年級/班別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C909B0" w:rsidRPr="00F84DC3" w:rsidRDefault="00C909B0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2409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ED0528" w:rsidRPr="00F84DC3" w:rsidRDefault="00B61EE9" w:rsidP="001213BA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學生證</w:t>
            </w:r>
          </w:p>
          <w:p w:rsidR="00DF2811" w:rsidRPr="00F84DC3" w:rsidRDefault="00DF2811" w:rsidP="001213BA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或</w:t>
            </w:r>
          </w:p>
          <w:p w:rsidR="00DF2811" w:rsidRPr="00F84DC3" w:rsidRDefault="00DF2811" w:rsidP="001213BA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學員證</w:t>
            </w:r>
          </w:p>
          <w:p w:rsidR="00ED0528" w:rsidRPr="00F84DC3" w:rsidRDefault="001213BA" w:rsidP="001213BA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（</w:t>
            </w:r>
            <w:r w:rsidR="00ED0528" w:rsidRPr="00F84DC3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可等比縮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放）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61EE9" w:rsidRPr="00F84DC3" w:rsidRDefault="00153A77" w:rsidP="00153A77">
            <w:pPr>
              <w:ind w:leftChars="0" w:left="0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52"/>
                <w:szCs w:val="52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  <w:sz w:val="52"/>
                <w:szCs w:val="52"/>
              </w:rPr>
              <w:t>正面</w:t>
            </w:r>
          </w:p>
        </w:tc>
        <w:tc>
          <w:tcPr>
            <w:tcW w:w="3777" w:type="dxa"/>
            <w:gridSpan w:val="2"/>
            <w:shd w:val="clear" w:color="auto" w:fill="auto"/>
            <w:vAlign w:val="center"/>
          </w:tcPr>
          <w:p w:rsidR="00B61EE9" w:rsidRPr="00F84DC3" w:rsidRDefault="00153A77" w:rsidP="00153A77">
            <w:pPr>
              <w:ind w:leftChars="0" w:left="0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52"/>
                <w:szCs w:val="52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  <w:sz w:val="52"/>
                <w:szCs w:val="52"/>
              </w:rPr>
              <w:t>背面</w:t>
            </w: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9F47FE" w:rsidRPr="00F84DC3" w:rsidRDefault="009F47FE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F47FE" w:rsidRPr="00F84DC3" w:rsidRDefault="009F47FE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F47FE" w:rsidRPr="00F84DC3" w:rsidRDefault="009C4778" w:rsidP="009C4778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E</w:t>
            </w:r>
            <w:r w:rsidR="009F47FE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-mail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F47FE" w:rsidRPr="00F84DC3" w:rsidRDefault="009F47FE" w:rsidP="009C4778">
            <w:pPr>
              <w:ind w:leftChars="0" w:left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143685">
        <w:trPr>
          <w:trHeight w:val="567"/>
          <w:jc w:val="center"/>
        </w:trPr>
        <w:tc>
          <w:tcPr>
            <w:tcW w:w="9450" w:type="dxa"/>
            <w:gridSpan w:val="4"/>
            <w:shd w:val="clear" w:color="auto" w:fill="D9D9D9"/>
            <w:vAlign w:val="center"/>
          </w:tcPr>
          <w:p w:rsidR="00C909B0" w:rsidRPr="00F84DC3" w:rsidRDefault="00C909B0" w:rsidP="00143685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kern w:val="0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>聯絡方式</w:t>
            </w:r>
          </w:p>
        </w:tc>
      </w:tr>
      <w:tr w:rsidR="00385C2A" w:rsidRPr="00F84DC3" w:rsidTr="00AB5BF6">
        <w:trPr>
          <w:trHeight w:val="907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C909B0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聯絡地址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909B0" w:rsidRPr="00F84DC3" w:rsidRDefault="00C909B0" w:rsidP="00C909B0">
            <w:pPr>
              <w:ind w:left="-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□□□-□□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  <w:t>縣/市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ab/>
              <w:t>鄉/鎮/區</w:t>
            </w:r>
          </w:p>
          <w:p w:rsidR="00C909B0" w:rsidRPr="00F84DC3" w:rsidRDefault="00C909B0" w:rsidP="00C909B0">
            <w:pPr>
              <w:ind w:left="-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C909B0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市內電話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909B0" w:rsidRPr="00F84DC3" w:rsidRDefault="00C909B0" w:rsidP="00C909B0">
            <w:pPr>
              <w:ind w:left="-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C909B0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909B0" w:rsidRPr="00F84DC3" w:rsidRDefault="00C909B0" w:rsidP="00C909B0">
            <w:pPr>
              <w:ind w:left="-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C909B0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909B0" w:rsidRPr="00F84DC3" w:rsidRDefault="00C909B0" w:rsidP="00C909B0">
            <w:pPr>
              <w:ind w:left="-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143685">
        <w:trPr>
          <w:trHeight w:val="567"/>
          <w:jc w:val="center"/>
        </w:trPr>
        <w:tc>
          <w:tcPr>
            <w:tcW w:w="9450" w:type="dxa"/>
            <w:gridSpan w:val="4"/>
            <w:shd w:val="clear" w:color="auto" w:fill="D9D9D9"/>
            <w:vAlign w:val="center"/>
          </w:tcPr>
          <w:p w:rsidR="00C909B0" w:rsidRPr="00F84DC3" w:rsidRDefault="00C909B0" w:rsidP="00143685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kern w:val="0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>作品資料</w:t>
            </w: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0F47A9" w:rsidP="00FF0A92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競賽項目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C909B0" w:rsidRPr="00F84DC3" w:rsidRDefault="000F47A9" w:rsidP="00404B0F">
            <w:pPr>
              <w:ind w:left="-2" w:firstLineChars="100" w:firstLine="20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手機殼</w:t>
            </w:r>
            <w:r w:rsidR="00404B0F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圖像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設計</w:t>
            </w:r>
            <w:r w:rsidR="00A263F6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  </w:t>
            </w:r>
            <w:r w:rsidR="00404B0F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404B0F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T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恤</w:t>
            </w:r>
            <w:r w:rsidR="00404B0F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圖像</w:t>
            </w:r>
            <w:r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設計</w:t>
            </w:r>
            <w:r w:rsidR="00A263F6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  </w:t>
            </w:r>
            <w:r w:rsidR="00404B0F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紙膠帶</w:t>
            </w:r>
            <w:r w:rsidR="00404B0F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圖像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設計</w:t>
            </w: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0F47A9" w:rsidRPr="00F84DC3" w:rsidRDefault="000F47A9" w:rsidP="00FF0A92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作品名稱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0F47A9" w:rsidRPr="00F84DC3" w:rsidRDefault="000F47A9" w:rsidP="00FF0A92">
            <w:pPr>
              <w:ind w:left="-2"/>
              <w:jc w:val="both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0F47A9" w:rsidRPr="00F84DC3" w:rsidRDefault="000F47A9" w:rsidP="00FF0A92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使用軟體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0F47A9" w:rsidRPr="00F84DC3" w:rsidRDefault="000F47A9" w:rsidP="00404B0F">
            <w:pPr>
              <w:ind w:leftChars="0" w:left="0"/>
              <w:jc w:val="both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□Illustrator</w:t>
            </w:r>
            <w:r w:rsidR="00FF0A92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(</w:t>
            </w:r>
            <w:r w:rsidR="00062DC1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CS5</w:t>
            </w:r>
            <w:r w:rsidR="00FF0A92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版本)</w:t>
            </w:r>
            <w:r w:rsidR="00A263F6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</w:t>
            </w:r>
            <w:r w:rsidR="00504C1D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Coreldraw</w:t>
            </w:r>
            <w:r w:rsidR="00FF0A92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(</w:t>
            </w:r>
            <w:r w:rsidR="00266D2B" w:rsidRPr="00F84DC3">
              <w:rPr>
                <w:rFonts w:asciiTheme="majorEastAsia" w:eastAsiaTheme="majorEastAsia" w:hAnsiTheme="majorEastAsia" w:cs="Arial"/>
                <w:sz w:val="20"/>
                <w:szCs w:val="20"/>
              </w:rPr>
              <w:t>X5</w:t>
            </w:r>
            <w:r w:rsidR="00FF0A92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版本)</w:t>
            </w:r>
            <w:r w:rsidR="00404B0F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</w:t>
            </w:r>
            <w:r w:rsidR="00504C1D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其他軟體（名稱：</w:t>
            </w:r>
            <w:r w:rsidR="00062DC1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      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）</w:t>
            </w:r>
          </w:p>
        </w:tc>
      </w:tr>
      <w:tr w:rsidR="00385C2A" w:rsidRPr="00F84DC3" w:rsidTr="00AB5BF6">
        <w:trPr>
          <w:trHeight w:val="454"/>
          <w:jc w:val="center"/>
        </w:trPr>
        <w:tc>
          <w:tcPr>
            <w:tcW w:w="1466" w:type="dxa"/>
            <w:shd w:val="clear" w:color="auto" w:fill="F2F2F2"/>
            <w:vAlign w:val="center"/>
          </w:tcPr>
          <w:p w:rsidR="00C909B0" w:rsidRPr="00F84DC3" w:rsidRDefault="00C909B0" w:rsidP="00FF0A92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作品檢查</w:t>
            </w:r>
          </w:p>
        </w:tc>
        <w:tc>
          <w:tcPr>
            <w:tcW w:w="7984" w:type="dxa"/>
            <w:gridSpan w:val="3"/>
            <w:shd w:val="clear" w:color="auto" w:fill="auto"/>
            <w:vAlign w:val="center"/>
          </w:tcPr>
          <w:p w:rsidR="00C909B0" w:rsidRPr="00F84DC3" w:rsidRDefault="00504C1D" w:rsidP="00AB5BF6">
            <w:pPr>
              <w:ind w:left="-2"/>
              <w:jc w:val="center"/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C909B0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>字體轉曲線</w:t>
            </w:r>
            <w:r w:rsidR="00404B0F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 xml:space="preserve"> 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C909B0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>框線轉曲線</w:t>
            </w:r>
            <w:r w:rsidR="00404B0F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 xml:space="preserve"> 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C909B0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>特效轉圖形</w:t>
            </w:r>
            <w:r w:rsidR="00404B0F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 xml:space="preserve"> 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C909B0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>圖形解析度300dpi</w:t>
            </w:r>
            <w:r w:rsidR="00AB5BF6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 xml:space="preserve">  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□</w:t>
            </w:r>
            <w:r w:rsidR="00AB5BF6" w:rsidRPr="00F84DC3">
              <w:rPr>
                <w:rFonts w:asciiTheme="majorEastAsia" w:eastAsiaTheme="majorEastAsia" w:hAnsiTheme="majorEastAsia" w:cs="Arial"/>
                <w:kern w:val="0"/>
                <w:sz w:val="19"/>
                <w:szCs w:val="19"/>
              </w:rPr>
              <w:t>置入圖像已嵌入</w:t>
            </w:r>
          </w:p>
        </w:tc>
      </w:tr>
      <w:tr w:rsidR="00385C2A" w:rsidRPr="00F84DC3" w:rsidTr="009A0650">
        <w:trPr>
          <w:trHeight w:val="567"/>
          <w:jc w:val="center"/>
        </w:trPr>
        <w:tc>
          <w:tcPr>
            <w:tcW w:w="9450" w:type="dxa"/>
            <w:gridSpan w:val="4"/>
            <w:shd w:val="clear" w:color="auto" w:fill="D9D9D9"/>
            <w:vAlign w:val="center"/>
          </w:tcPr>
          <w:p w:rsidR="00C909B0" w:rsidRPr="00F84DC3" w:rsidRDefault="00C909B0" w:rsidP="00C909B0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kern w:val="0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>說</w:t>
            </w:r>
            <w:r w:rsidR="00B71718" w:rsidRPr="00F84DC3">
              <w:rPr>
                <w:rFonts w:asciiTheme="majorEastAsia" w:eastAsiaTheme="majorEastAsia" w:hAnsiTheme="majorEastAsia" w:cs="Arial"/>
                <w:b/>
                <w:kern w:val="0"/>
              </w:rPr>
              <w:t xml:space="preserve">    </w:t>
            </w: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>明</w:t>
            </w:r>
          </w:p>
        </w:tc>
      </w:tr>
      <w:tr w:rsidR="00385C2A" w:rsidRPr="00F84DC3" w:rsidTr="00504C1D">
        <w:trPr>
          <w:trHeight w:val="1627"/>
          <w:jc w:val="center"/>
        </w:trPr>
        <w:tc>
          <w:tcPr>
            <w:tcW w:w="9450" w:type="dxa"/>
            <w:gridSpan w:val="4"/>
            <w:shd w:val="clear" w:color="auto" w:fill="FFFFFF"/>
            <w:vAlign w:val="center"/>
          </w:tcPr>
          <w:p w:rsidR="00C909B0" w:rsidRPr="00F84DC3" w:rsidRDefault="00C909B0" w:rsidP="00AB034F">
            <w:pPr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同一參賽者有多件作品，每件作品皆須填寫一份報名表、</w:t>
            </w:r>
            <w:r w:rsidR="005D2342"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作品著作權讓與同意書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。</w:t>
            </w:r>
          </w:p>
          <w:p w:rsidR="00C909B0" w:rsidRPr="00F84DC3" w:rsidRDefault="00C909B0" w:rsidP="00AB034F">
            <w:pPr>
              <w:numPr>
                <w:ilvl w:val="0"/>
                <w:numId w:val="7"/>
              </w:numPr>
              <w:spacing w:line="320" w:lineRule="exact"/>
              <w:ind w:leftChars="0" w:hanging="48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本設計徵稿限個人參加。</w:t>
            </w:r>
          </w:p>
          <w:p w:rsidR="00C909B0" w:rsidRPr="00F84DC3" w:rsidRDefault="00C909B0" w:rsidP="00AB034F">
            <w:pPr>
              <w:numPr>
                <w:ilvl w:val="0"/>
                <w:numId w:val="7"/>
              </w:numPr>
              <w:spacing w:line="320" w:lineRule="exact"/>
              <w:ind w:leftChars="0" w:hanging="482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凡報名參賽者，均視為同意活動簡章一切規定。</w:t>
            </w:r>
          </w:p>
        </w:tc>
      </w:tr>
    </w:tbl>
    <w:p w:rsidR="00804CFC" w:rsidRPr="00F84DC3" w:rsidRDefault="00804CFC" w:rsidP="00804CFC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  <w:r w:rsidRPr="00F84DC3">
        <w:rPr>
          <w:rFonts w:asciiTheme="majorEastAsia" w:eastAsiaTheme="majorEastAsia" w:hAnsiTheme="majorEastAsia" w:cs="Arial"/>
          <w:b/>
        </w:rPr>
        <w:lastRenderedPageBreak/>
        <w:t>附件</w:t>
      </w:r>
      <w:r w:rsidR="002D7597" w:rsidRPr="00F84DC3">
        <w:rPr>
          <w:rFonts w:asciiTheme="majorEastAsia" w:eastAsiaTheme="majorEastAsia" w:hAnsiTheme="majorEastAsia" w:cs="Arial"/>
          <w:b/>
        </w:rPr>
        <w:t>3</w:t>
      </w:r>
      <w:r w:rsidRPr="00F84DC3">
        <w:rPr>
          <w:rFonts w:asciiTheme="majorEastAsia" w:eastAsiaTheme="majorEastAsia" w:hAnsiTheme="majorEastAsia" w:cs="Arial"/>
          <w:b/>
        </w:rPr>
        <w:t>：</w:t>
      </w:r>
      <w:r w:rsidRPr="00F84DC3">
        <w:rPr>
          <w:rFonts w:asciiTheme="majorEastAsia" w:eastAsiaTheme="majorEastAsia" w:hAnsiTheme="majorEastAsia" w:cs="Arial"/>
        </w:rPr>
        <w:t>健豪盃2016第1屆商品創意圖像設計</w:t>
      </w:r>
      <w:r w:rsidR="00D05688" w:rsidRPr="00F84DC3">
        <w:rPr>
          <w:rFonts w:asciiTheme="majorEastAsia" w:eastAsiaTheme="majorEastAsia" w:hAnsiTheme="majorEastAsia" w:cs="Arial"/>
        </w:rPr>
        <w:t>大</w:t>
      </w:r>
      <w:r w:rsidRPr="00F84DC3">
        <w:rPr>
          <w:rFonts w:asciiTheme="majorEastAsia" w:eastAsiaTheme="majorEastAsia" w:hAnsiTheme="majorEastAsia" w:cs="Arial"/>
        </w:rPr>
        <w:t>賽</w:t>
      </w:r>
      <w:r w:rsidRPr="00F84DC3">
        <w:rPr>
          <w:rFonts w:asciiTheme="majorEastAsia" w:eastAsiaTheme="majorEastAsia" w:hAnsiTheme="majorEastAsia" w:cs="Arial"/>
          <w:b/>
        </w:rPr>
        <w:t>【作品著作權讓與同意書】</w:t>
      </w:r>
    </w:p>
    <w:p w:rsidR="00804CFC" w:rsidRPr="00F84DC3" w:rsidRDefault="00804CFC" w:rsidP="00804CFC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</w:p>
    <w:tbl>
      <w:tblPr>
        <w:tblStyle w:val="af2"/>
        <w:tblW w:w="0" w:type="auto"/>
        <w:tblInd w:w="374" w:type="dxa"/>
        <w:tblLook w:val="04A0" w:firstRow="1" w:lastRow="0" w:firstColumn="1" w:lastColumn="0" w:noHBand="0" w:noVBand="1"/>
      </w:tblPr>
      <w:tblGrid>
        <w:gridCol w:w="9480"/>
      </w:tblGrid>
      <w:tr w:rsidR="00385C2A" w:rsidRPr="00F84DC3" w:rsidTr="008074A9">
        <w:tc>
          <w:tcPr>
            <w:tcW w:w="9694" w:type="dxa"/>
          </w:tcPr>
          <w:p w:rsidR="00804CFC" w:rsidRPr="00F84DC3" w:rsidRDefault="00804CFC" w:rsidP="008074A9">
            <w:pPr>
              <w:pStyle w:val="a3"/>
              <w:spacing w:beforeLines="100" w:before="360" w:afterLines="0" w:line="400" w:lineRule="exact"/>
              <w:ind w:left="374"/>
              <w:jc w:val="center"/>
              <w:rPr>
                <w:rFonts w:asciiTheme="majorEastAsia" w:eastAsiaTheme="majorEastAsia" w:hAnsiTheme="majorEastAsia" w:cs="Arial"/>
                <w:b w:val="0"/>
                <w:sz w:val="36"/>
                <w:szCs w:val="36"/>
              </w:rPr>
            </w:pPr>
            <w:r w:rsidRPr="00F84DC3">
              <w:rPr>
                <w:rFonts w:asciiTheme="majorEastAsia" w:eastAsiaTheme="majorEastAsia" w:hAnsiTheme="majorEastAsia" w:cs="Arial"/>
                <w:b w:val="0"/>
                <w:sz w:val="36"/>
                <w:szCs w:val="36"/>
              </w:rPr>
              <w:t>健豪盃2016第1屆商品創意圖像設計</w:t>
            </w:r>
            <w:r w:rsidR="00D05688" w:rsidRPr="00F84DC3">
              <w:rPr>
                <w:rFonts w:asciiTheme="majorEastAsia" w:eastAsiaTheme="majorEastAsia" w:hAnsiTheme="majorEastAsia" w:cs="Arial"/>
                <w:b w:val="0"/>
                <w:sz w:val="36"/>
                <w:szCs w:val="36"/>
              </w:rPr>
              <w:t>大</w:t>
            </w:r>
            <w:r w:rsidRPr="00F84DC3">
              <w:rPr>
                <w:rFonts w:asciiTheme="majorEastAsia" w:eastAsiaTheme="majorEastAsia" w:hAnsiTheme="majorEastAsia" w:cs="Arial"/>
                <w:b w:val="0"/>
                <w:sz w:val="36"/>
                <w:szCs w:val="36"/>
              </w:rPr>
              <w:t>賽</w:t>
            </w:r>
          </w:p>
          <w:p w:rsidR="00804CFC" w:rsidRPr="00F84DC3" w:rsidRDefault="00804CFC" w:rsidP="008074A9">
            <w:pPr>
              <w:pStyle w:val="a3"/>
              <w:spacing w:beforeLines="50" w:before="180" w:afterLines="0" w:line="400" w:lineRule="exact"/>
              <w:ind w:left="374"/>
              <w:jc w:val="center"/>
              <w:rPr>
                <w:rFonts w:asciiTheme="majorEastAsia" w:eastAsiaTheme="majorEastAsia" w:hAnsiTheme="majorEastAsia" w:cs="Arial"/>
                <w:sz w:val="36"/>
                <w:szCs w:val="36"/>
              </w:rPr>
            </w:pPr>
            <w:r w:rsidRPr="00F84DC3">
              <w:rPr>
                <w:rFonts w:asciiTheme="majorEastAsia" w:eastAsiaTheme="majorEastAsia" w:hAnsiTheme="majorEastAsia" w:cs="Arial"/>
                <w:sz w:val="36"/>
                <w:szCs w:val="36"/>
              </w:rPr>
              <w:t>【作品著作權讓與同意書】</w:t>
            </w:r>
          </w:p>
          <w:p w:rsidR="00804CFC" w:rsidRPr="00F84DC3" w:rsidRDefault="00804CFC" w:rsidP="008074A9">
            <w:pPr>
              <w:pStyle w:val="a3"/>
              <w:spacing w:beforeLines="50" w:before="180" w:afterLines="0" w:line="400" w:lineRule="exact"/>
              <w:ind w:left="374"/>
              <w:jc w:val="center"/>
              <w:rPr>
                <w:rFonts w:asciiTheme="majorEastAsia" w:eastAsiaTheme="majorEastAsia" w:hAnsiTheme="majorEastAsia" w:cs="Arial"/>
                <w:sz w:val="36"/>
                <w:szCs w:val="36"/>
              </w:rPr>
            </w:pPr>
          </w:p>
          <w:p w:rsidR="00804CFC" w:rsidRPr="00F84DC3" w:rsidRDefault="00804CFC" w:rsidP="008074A9">
            <w:pPr>
              <w:pStyle w:val="a3"/>
              <w:spacing w:beforeLines="0" w:afterLines="0" w:line="400" w:lineRule="exact"/>
              <w:ind w:left="374"/>
              <w:jc w:val="center"/>
              <w:rPr>
                <w:rFonts w:asciiTheme="majorEastAsia" w:eastAsiaTheme="majorEastAsia" w:hAnsiTheme="majorEastAsia" w:cs="Arial"/>
                <w:sz w:val="36"/>
                <w:szCs w:val="36"/>
              </w:rPr>
            </w:pPr>
          </w:p>
          <w:p w:rsidR="00804CFC" w:rsidRPr="00F84DC3" w:rsidRDefault="00804CFC" w:rsidP="008074A9">
            <w:pPr>
              <w:pStyle w:val="a3"/>
              <w:spacing w:beforeLines="0" w:afterLines="0" w:line="400" w:lineRule="exact"/>
              <w:ind w:leftChars="139" w:left="334"/>
              <w:jc w:val="both"/>
              <w:rPr>
                <w:rFonts w:asciiTheme="majorEastAsia" w:eastAsiaTheme="majorEastAsia" w:hAnsiTheme="majorEastAsia" w:cs="Arial"/>
                <w:b w:val="0"/>
                <w:u w:val="single"/>
              </w:rPr>
            </w:pPr>
            <w:r w:rsidRPr="00F84DC3">
              <w:rPr>
                <w:rFonts w:asciiTheme="majorEastAsia" w:eastAsiaTheme="majorEastAsia" w:hAnsiTheme="majorEastAsia" w:cs="Arial"/>
                <w:b w:val="0"/>
              </w:rPr>
              <w:t>本人（甲方）：</w:t>
            </w:r>
            <w:r w:rsidRPr="00F84DC3">
              <w:rPr>
                <w:rFonts w:asciiTheme="majorEastAsia" w:eastAsiaTheme="majorEastAsia" w:hAnsiTheme="majorEastAsia" w:cs="Arial"/>
                <w:b w:val="0"/>
                <w:u w:val="single"/>
              </w:rPr>
              <w:t xml:space="preserve">                        </w:t>
            </w:r>
          </w:p>
          <w:p w:rsidR="00804CFC" w:rsidRPr="00F84DC3" w:rsidRDefault="00804CFC" w:rsidP="008074A9">
            <w:pPr>
              <w:pStyle w:val="a3"/>
              <w:spacing w:beforeLines="50" w:before="180" w:afterLines="0" w:line="400" w:lineRule="exact"/>
              <w:ind w:leftChars="139" w:left="334" w:rightChars="117" w:right="281"/>
              <w:jc w:val="both"/>
              <w:rPr>
                <w:rFonts w:asciiTheme="majorEastAsia" w:eastAsiaTheme="majorEastAsia" w:hAnsiTheme="majorEastAsia" w:cs="Arial"/>
                <w:b w:val="0"/>
              </w:rPr>
            </w:pPr>
            <w:r w:rsidRPr="00F84DC3">
              <w:rPr>
                <w:rFonts w:asciiTheme="majorEastAsia" w:eastAsiaTheme="majorEastAsia" w:hAnsiTheme="majorEastAsia" w:cs="Arial"/>
                <w:b w:val="0"/>
              </w:rPr>
              <w:t>參加健豪印刷事業股份有限公司（乙方）舉辦之「健豪盃2016第1屆商品創意圖像設計</w:t>
            </w:r>
            <w:r w:rsidR="00D05688" w:rsidRPr="00F84DC3">
              <w:rPr>
                <w:rFonts w:asciiTheme="majorEastAsia" w:eastAsiaTheme="majorEastAsia" w:hAnsiTheme="majorEastAsia" w:cs="Arial"/>
                <w:b w:val="0"/>
              </w:rPr>
              <w:t>大</w:t>
            </w:r>
            <w:r w:rsidRPr="00F84DC3">
              <w:rPr>
                <w:rFonts w:asciiTheme="majorEastAsia" w:eastAsiaTheme="majorEastAsia" w:hAnsiTheme="majorEastAsia" w:cs="Arial"/>
                <w:b w:val="0"/>
              </w:rPr>
              <w:t>賽」，所提供之各項資料正確無誤，並願遵守主辦單位之競賽規則。本人保證確實為參賽作品之原創作人，如乙方因利用甲方前述之參賽作品，致生侵害他人智慧財產權或其他權利者，甲方應無條件提供協助，並賠償乙方因此所受之全部損害（包括但不限於律師費、裁判費、商譽損失、其他所受損害及所失利益等）。另，甲方亦同意於獲獎後（含金獎、銀獎、銅獎、優選、佳作、入選等獎項），將得獎作品之著作財產權全部讓與乙方，並同意不對乙方及乙方所直接、間接授權之第三人行使著作人格權；謹此聲明。</w:t>
            </w:r>
          </w:p>
          <w:p w:rsidR="00804CFC" w:rsidRPr="00F84DC3" w:rsidRDefault="00804CFC" w:rsidP="008074A9">
            <w:pPr>
              <w:pStyle w:val="a3"/>
              <w:spacing w:beforeLines="0" w:afterLines="0" w:line="400" w:lineRule="exact"/>
              <w:ind w:leftChars="139" w:left="334"/>
              <w:jc w:val="both"/>
              <w:rPr>
                <w:rFonts w:asciiTheme="majorEastAsia" w:eastAsiaTheme="majorEastAsia" w:hAnsiTheme="majorEastAsia" w:cs="Arial"/>
                <w:b w:val="0"/>
              </w:rPr>
            </w:pPr>
            <w:r w:rsidRPr="00F84DC3">
              <w:rPr>
                <w:rFonts w:asciiTheme="majorEastAsia" w:eastAsiaTheme="majorEastAsia" w:hAnsiTheme="majorEastAsia" w:cs="Arial"/>
                <w:b w:val="0"/>
              </w:rPr>
              <w:t>此致</w:t>
            </w:r>
          </w:p>
          <w:p w:rsidR="00804CFC" w:rsidRPr="00F84DC3" w:rsidRDefault="00804CFC" w:rsidP="008074A9">
            <w:pPr>
              <w:pStyle w:val="a3"/>
              <w:spacing w:beforeLines="0" w:afterLines="0" w:line="400" w:lineRule="exact"/>
              <w:jc w:val="both"/>
              <w:rPr>
                <w:rFonts w:asciiTheme="majorEastAsia" w:eastAsiaTheme="majorEastAsia" w:hAnsiTheme="majorEastAsia" w:cs="Arial"/>
                <w:b w:val="0"/>
              </w:rPr>
            </w:pPr>
          </w:p>
          <w:p w:rsidR="00804CFC" w:rsidRPr="00F84DC3" w:rsidRDefault="00804CFC" w:rsidP="008074A9">
            <w:pPr>
              <w:spacing w:line="400" w:lineRule="exact"/>
              <w:ind w:leftChars="138" w:left="331"/>
              <w:jc w:val="both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健豪印刷事業股份有限公司（乙方）</w:t>
            </w:r>
          </w:p>
          <w:p w:rsidR="00804CFC" w:rsidRPr="00F84DC3" w:rsidRDefault="00804CFC" w:rsidP="008074A9">
            <w:pPr>
              <w:spacing w:line="400" w:lineRule="exact"/>
              <w:ind w:leftChars="0" w:left="-2"/>
              <w:jc w:val="both"/>
              <w:rPr>
                <w:rFonts w:asciiTheme="majorEastAsia" w:eastAsiaTheme="majorEastAsia" w:hAnsiTheme="majorEastAsia" w:cs="Arial"/>
              </w:rPr>
            </w:pPr>
          </w:p>
          <w:p w:rsidR="00804CFC" w:rsidRPr="00F84DC3" w:rsidRDefault="00804CFC" w:rsidP="008074A9">
            <w:pPr>
              <w:spacing w:line="500" w:lineRule="exact"/>
              <w:ind w:leftChars="138" w:left="331"/>
              <w:jc w:val="both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甲方</w:t>
            </w:r>
            <w:r w:rsidRPr="00F84DC3">
              <w:rPr>
                <w:rFonts w:asciiTheme="majorEastAsia" w:eastAsiaTheme="majorEastAsia" w:hAnsiTheme="majorEastAsia" w:cs="Arial"/>
              </w:rPr>
              <w:tab/>
              <w:t>簽名蓋章：</w:t>
            </w:r>
          </w:p>
          <w:p w:rsidR="00804CFC" w:rsidRPr="00F84DC3" w:rsidRDefault="00804CFC" w:rsidP="008074A9">
            <w:pPr>
              <w:spacing w:line="500" w:lineRule="exact"/>
              <w:ind w:leftChars="138" w:left="331"/>
              <w:jc w:val="both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 xml:space="preserve">     身分證字號：</w:t>
            </w:r>
          </w:p>
          <w:p w:rsidR="00804CFC" w:rsidRPr="00F84DC3" w:rsidRDefault="00804CFC" w:rsidP="008074A9">
            <w:pPr>
              <w:spacing w:line="500" w:lineRule="exact"/>
              <w:ind w:leftChars="138" w:left="331"/>
              <w:jc w:val="both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 xml:space="preserve">     戶籍地址：</w:t>
            </w:r>
          </w:p>
          <w:p w:rsidR="00804CFC" w:rsidRPr="00F84DC3" w:rsidRDefault="00804CFC" w:rsidP="008074A9">
            <w:pPr>
              <w:spacing w:line="500" w:lineRule="exact"/>
              <w:ind w:leftChars="138" w:left="331"/>
              <w:jc w:val="both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法定代理人簽章：</w:t>
            </w:r>
          </w:p>
          <w:p w:rsidR="00804CFC" w:rsidRPr="00F84DC3" w:rsidRDefault="00804CFC" w:rsidP="008074A9">
            <w:pPr>
              <w:spacing w:line="400" w:lineRule="exact"/>
              <w:ind w:leftChars="138" w:left="331"/>
              <w:jc w:val="both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</w:rPr>
              <w:t>（未滿20歲者請法定代理人簽名蓋章）</w:t>
            </w:r>
          </w:p>
          <w:p w:rsidR="00804CFC" w:rsidRPr="00F84DC3" w:rsidRDefault="00804CFC" w:rsidP="008074A9">
            <w:pPr>
              <w:pStyle w:val="a3"/>
              <w:spacing w:beforeLines="0" w:afterLines="0" w:line="400" w:lineRule="exact"/>
              <w:jc w:val="both"/>
              <w:rPr>
                <w:rFonts w:asciiTheme="majorEastAsia" w:eastAsiaTheme="majorEastAsia" w:hAnsiTheme="majorEastAsia" w:cs="Arial"/>
              </w:rPr>
            </w:pPr>
          </w:p>
          <w:p w:rsidR="00804CFC" w:rsidRPr="00F84DC3" w:rsidRDefault="00804CFC" w:rsidP="008074A9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0" w:left="0"/>
              <w:jc w:val="center"/>
              <w:textAlignment w:val="bottom"/>
              <w:rPr>
                <w:rFonts w:asciiTheme="majorEastAsia" w:eastAsiaTheme="majorEastAsia" w:hAnsiTheme="majorEastAsia" w:cs="Arial"/>
              </w:rPr>
            </w:pPr>
            <w:r w:rsidRPr="00F84DC3">
              <w:rPr>
                <w:rFonts w:asciiTheme="majorEastAsia" w:eastAsiaTheme="majorEastAsia" w:hAnsiTheme="majorEastAsia" w:cs="Arial"/>
                <w:kern w:val="0"/>
              </w:rPr>
              <w:t xml:space="preserve">中 華 民 國   </w:t>
            </w: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 xml:space="preserve">    </w:t>
            </w:r>
            <w:r w:rsidRPr="00F84DC3">
              <w:rPr>
                <w:rFonts w:asciiTheme="majorEastAsia" w:eastAsiaTheme="majorEastAsia" w:hAnsiTheme="majorEastAsia" w:cs="Arial"/>
                <w:kern w:val="0"/>
              </w:rPr>
              <w:t xml:space="preserve">105 </w:t>
            </w:r>
            <w:r w:rsidRPr="00F84DC3">
              <w:rPr>
                <w:rFonts w:asciiTheme="majorEastAsia" w:eastAsiaTheme="majorEastAsia" w:hAnsiTheme="majorEastAsia" w:cs="Arial"/>
                <w:b/>
                <w:kern w:val="0"/>
              </w:rPr>
              <w:t xml:space="preserve">   </w:t>
            </w:r>
            <w:r w:rsidRPr="00F84DC3">
              <w:rPr>
                <w:rFonts w:asciiTheme="majorEastAsia" w:eastAsiaTheme="majorEastAsia" w:hAnsiTheme="majorEastAsia" w:cs="Arial"/>
                <w:kern w:val="0"/>
              </w:rPr>
              <w:t xml:space="preserve"> 年          月         日</w:t>
            </w:r>
          </w:p>
          <w:p w:rsidR="00804CFC" w:rsidRPr="00F84DC3" w:rsidRDefault="00804CFC" w:rsidP="008074A9">
            <w:pPr>
              <w:pStyle w:val="a3"/>
              <w:spacing w:beforeLines="0" w:afterLines="0" w:line="400" w:lineRule="exact"/>
              <w:jc w:val="both"/>
              <w:rPr>
                <w:rFonts w:asciiTheme="majorEastAsia" w:eastAsiaTheme="majorEastAsia" w:hAnsiTheme="majorEastAsia" w:cs="Arial"/>
              </w:rPr>
            </w:pPr>
          </w:p>
          <w:p w:rsidR="00804CFC" w:rsidRPr="00F84DC3" w:rsidRDefault="00804CFC" w:rsidP="008074A9">
            <w:pPr>
              <w:pStyle w:val="a3"/>
              <w:spacing w:beforeLines="100" w:before="360" w:afterLines="0" w:line="400" w:lineRule="exact"/>
              <w:jc w:val="center"/>
              <w:rPr>
                <w:rFonts w:asciiTheme="majorEastAsia" w:eastAsiaTheme="majorEastAsia" w:hAnsiTheme="majorEastAsia" w:cs="Arial"/>
                <w:b w:val="0"/>
                <w:sz w:val="36"/>
                <w:szCs w:val="36"/>
              </w:rPr>
            </w:pPr>
          </w:p>
        </w:tc>
      </w:tr>
    </w:tbl>
    <w:p w:rsidR="00804CFC" w:rsidRPr="00F84DC3" w:rsidRDefault="00804CFC" w:rsidP="00804CFC">
      <w:pPr>
        <w:pStyle w:val="a3"/>
        <w:spacing w:beforeLines="0" w:afterLines="0" w:line="400" w:lineRule="exact"/>
        <w:jc w:val="both"/>
        <w:rPr>
          <w:rFonts w:asciiTheme="majorEastAsia" w:eastAsiaTheme="majorEastAsia" w:hAnsiTheme="majorEastAsia" w:cs="Arial"/>
        </w:rPr>
      </w:pPr>
    </w:p>
    <w:p w:rsidR="00804CFC" w:rsidRPr="00F84DC3" w:rsidRDefault="00804CFC" w:rsidP="00396989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</w:p>
    <w:p w:rsidR="00804CFC" w:rsidRPr="00F84DC3" w:rsidRDefault="00804CFC" w:rsidP="00396989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</w:p>
    <w:p w:rsidR="00804CFC" w:rsidRPr="00F84DC3" w:rsidRDefault="00804CFC" w:rsidP="00396989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</w:p>
    <w:p w:rsidR="00396989" w:rsidRPr="00F84DC3" w:rsidRDefault="00396989" w:rsidP="00396989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  <w:b/>
        </w:rPr>
      </w:pPr>
      <w:r w:rsidRPr="00F84DC3">
        <w:rPr>
          <w:rFonts w:asciiTheme="majorEastAsia" w:eastAsiaTheme="majorEastAsia" w:hAnsiTheme="majorEastAsia" w:cs="Arial"/>
          <w:b/>
        </w:rPr>
        <w:lastRenderedPageBreak/>
        <w:t>附件</w:t>
      </w:r>
      <w:r w:rsidR="002D7597" w:rsidRPr="00F84DC3">
        <w:rPr>
          <w:rFonts w:asciiTheme="majorEastAsia" w:eastAsiaTheme="majorEastAsia" w:hAnsiTheme="majorEastAsia" w:cs="Arial"/>
          <w:b/>
        </w:rPr>
        <w:t>4</w:t>
      </w:r>
      <w:r w:rsidRPr="00F84DC3">
        <w:rPr>
          <w:rFonts w:asciiTheme="majorEastAsia" w:eastAsiaTheme="majorEastAsia" w:hAnsiTheme="majorEastAsia" w:cs="Arial"/>
          <w:b/>
        </w:rPr>
        <w:t>：</w:t>
      </w:r>
      <w:r w:rsidR="00262354" w:rsidRPr="00F84DC3">
        <w:rPr>
          <w:rFonts w:asciiTheme="majorEastAsia" w:eastAsiaTheme="majorEastAsia" w:hAnsiTheme="majorEastAsia" w:cs="Arial"/>
        </w:rPr>
        <w:t>健豪盃</w:t>
      </w:r>
      <w:r w:rsidRPr="00F84DC3">
        <w:rPr>
          <w:rFonts w:asciiTheme="majorEastAsia" w:eastAsiaTheme="majorEastAsia" w:hAnsiTheme="majorEastAsia" w:cs="Arial"/>
        </w:rPr>
        <w:t>2016第1屆商品創意圖像設計</w:t>
      </w:r>
      <w:r w:rsidR="00D05688" w:rsidRPr="00F84DC3">
        <w:rPr>
          <w:rFonts w:asciiTheme="majorEastAsia" w:eastAsiaTheme="majorEastAsia" w:hAnsiTheme="majorEastAsia" w:cs="Arial"/>
        </w:rPr>
        <w:t>大</w:t>
      </w:r>
      <w:r w:rsidRPr="00F84DC3">
        <w:rPr>
          <w:rFonts w:asciiTheme="majorEastAsia" w:eastAsiaTheme="majorEastAsia" w:hAnsiTheme="majorEastAsia" w:cs="Arial"/>
        </w:rPr>
        <w:t>賽</w:t>
      </w:r>
      <w:r w:rsidRPr="00F84DC3">
        <w:rPr>
          <w:rFonts w:asciiTheme="majorEastAsia" w:eastAsiaTheme="majorEastAsia" w:hAnsiTheme="majorEastAsia" w:cs="Arial"/>
          <w:b/>
        </w:rPr>
        <w:t>【</w:t>
      </w:r>
      <w:r w:rsidR="0051278A" w:rsidRPr="00F84DC3">
        <w:rPr>
          <w:rFonts w:asciiTheme="majorEastAsia" w:eastAsiaTheme="majorEastAsia" w:hAnsiTheme="majorEastAsia" w:cs="Arial"/>
          <w:b/>
        </w:rPr>
        <w:t>作品</w:t>
      </w:r>
      <w:r w:rsidRPr="00F84DC3">
        <w:rPr>
          <w:rFonts w:asciiTheme="majorEastAsia" w:eastAsiaTheme="majorEastAsia" w:hAnsiTheme="majorEastAsia" w:cs="Arial"/>
          <w:b/>
        </w:rPr>
        <w:t>設計圖稿</w:t>
      </w:r>
      <w:r w:rsidR="00456071" w:rsidRPr="00F84DC3">
        <w:rPr>
          <w:rFonts w:asciiTheme="majorEastAsia" w:eastAsiaTheme="majorEastAsia" w:hAnsiTheme="majorEastAsia" w:cs="Arial"/>
          <w:b/>
        </w:rPr>
        <w:t>示意圖</w:t>
      </w:r>
      <w:r w:rsidRPr="00F84DC3">
        <w:rPr>
          <w:rFonts w:asciiTheme="majorEastAsia" w:eastAsiaTheme="majorEastAsia" w:hAnsiTheme="majorEastAsia" w:cs="Arial"/>
          <w:b/>
        </w:rPr>
        <w:t>】</w:t>
      </w:r>
    </w:p>
    <w:p w:rsidR="00C909B0" w:rsidRPr="00F84DC3" w:rsidRDefault="00C909B0" w:rsidP="00396989">
      <w:pPr>
        <w:widowControl/>
        <w:ind w:leftChars="0" w:left="0"/>
        <w:rPr>
          <w:rFonts w:asciiTheme="majorEastAsia" w:eastAsiaTheme="majorEastAsia" w:hAnsiTheme="majorEastAsia" w:cs="Arial"/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385C2A" w:rsidRPr="00F84DC3" w:rsidTr="00A87EF7">
        <w:trPr>
          <w:trHeight w:val="774"/>
        </w:trPr>
        <w:tc>
          <w:tcPr>
            <w:tcW w:w="9659" w:type="dxa"/>
            <w:shd w:val="clear" w:color="auto" w:fill="D9D9D9"/>
            <w:vAlign w:val="center"/>
          </w:tcPr>
          <w:p w:rsidR="00C909B0" w:rsidRPr="00F84DC3" w:rsidRDefault="00C96A45" w:rsidP="00062DC1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2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健豪盃201</w:t>
            </w:r>
            <w:r w:rsidR="00396989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6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第1屆商品</w:t>
            </w:r>
            <w:r w:rsidR="00062DC1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創意圖像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設計</w:t>
            </w:r>
            <w:r w:rsidR="00D05688"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大</w:t>
            </w:r>
            <w:r w:rsidRPr="00F84DC3"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  <w:t>賽設計圖稿</w:t>
            </w:r>
            <w:r w:rsidR="001A4A7A" w:rsidRPr="00F84DC3">
              <w:rPr>
                <w:rFonts w:asciiTheme="majorEastAsia" w:eastAsiaTheme="majorEastAsia" w:hAnsiTheme="majorEastAsia" w:cs="Arial"/>
                <w:b/>
              </w:rPr>
              <w:t>示意圖</w:t>
            </w:r>
          </w:p>
        </w:tc>
      </w:tr>
      <w:tr w:rsidR="00385C2A" w:rsidRPr="00F84DC3" w:rsidTr="0026599D">
        <w:trPr>
          <w:trHeight w:val="774"/>
        </w:trPr>
        <w:tc>
          <w:tcPr>
            <w:tcW w:w="9659" w:type="dxa"/>
            <w:shd w:val="clear" w:color="auto" w:fill="auto"/>
            <w:vAlign w:val="center"/>
          </w:tcPr>
          <w:p w:rsidR="0026599D" w:rsidRPr="00F84DC3" w:rsidRDefault="0026599D" w:rsidP="00062DC1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 xml:space="preserve">□手機殼    </w:t>
            </w:r>
            <w:r w:rsidR="00406640"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 xml:space="preserve">T 恤    </w:t>
            </w:r>
            <w:r w:rsidR="00406640"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F84DC3">
              <w:rPr>
                <w:rFonts w:asciiTheme="majorEastAsia" w:eastAsiaTheme="majorEastAsia" w:hAnsiTheme="majorEastAsia" w:cs="Arial"/>
                <w:sz w:val="28"/>
                <w:szCs w:val="28"/>
              </w:rPr>
              <w:t>紙膠帶</w:t>
            </w:r>
          </w:p>
        </w:tc>
      </w:tr>
      <w:tr w:rsidR="00385C2A" w:rsidRPr="00F84DC3" w:rsidTr="0026599D">
        <w:trPr>
          <w:trHeight w:val="8144"/>
        </w:trPr>
        <w:tc>
          <w:tcPr>
            <w:tcW w:w="9659" w:type="dxa"/>
            <w:shd w:val="clear" w:color="auto" w:fill="auto"/>
          </w:tcPr>
          <w:p w:rsidR="00C909B0" w:rsidRPr="00F84DC3" w:rsidRDefault="00EC3B01" w:rsidP="00504C1D">
            <w:pPr>
              <w:ind w:left="-2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請置入</w:t>
            </w:r>
            <w:r w:rsidR="00775A0C" w:rsidRPr="00F84DC3"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等比例</w:t>
            </w:r>
            <w:r w:rsidRPr="00F84DC3"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作品的</w:t>
            </w:r>
            <w:r w:rsidR="001A4A7A" w:rsidRPr="00F84DC3"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  <w:t>示意圖</w:t>
            </w:r>
            <w:r w:rsidR="00504C1D" w:rsidRPr="00F84DC3"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  <w:t>（</w:t>
            </w:r>
            <w:r w:rsidRPr="00F84DC3"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JPEG圖檔</w:t>
            </w:r>
            <w:r w:rsidR="00504C1D" w:rsidRPr="00F84DC3"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）</w:t>
            </w:r>
          </w:p>
        </w:tc>
      </w:tr>
      <w:tr w:rsidR="00385C2A" w:rsidRPr="00F84DC3" w:rsidTr="00A87EF7">
        <w:trPr>
          <w:trHeight w:val="622"/>
        </w:trPr>
        <w:tc>
          <w:tcPr>
            <w:tcW w:w="9659" w:type="dxa"/>
            <w:shd w:val="clear" w:color="auto" w:fill="D9D9D9"/>
            <w:vAlign w:val="center"/>
          </w:tcPr>
          <w:p w:rsidR="00A02050" w:rsidRPr="00F84DC3" w:rsidRDefault="000A7388" w:rsidP="000A7388">
            <w:pPr>
              <w:ind w:left="-2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F84DC3"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2"/>
              </w:rPr>
              <w:t>設計理念說明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  <w:t>（以不超過</w:t>
            </w:r>
            <w:r w:rsidR="00237904" w:rsidRPr="00F84DC3"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  <w:t>2</w:t>
            </w:r>
            <w:r w:rsidRPr="00F84DC3"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  <w:t>00字為限）</w:t>
            </w:r>
          </w:p>
        </w:tc>
      </w:tr>
      <w:tr w:rsidR="00385C2A" w:rsidRPr="00F84DC3" w:rsidTr="00775A0C">
        <w:trPr>
          <w:trHeight w:val="2911"/>
        </w:trPr>
        <w:tc>
          <w:tcPr>
            <w:tcW w:w="9659" w:type="dxa"/>
            <w:shd w:val="clear" w:color="auto" w:fill="auto"/>
          </w:tcPr>
          <w:p w:rsidR="00A02050" w:rsidRPr="00F84DC3" w:rsidRDefault="00A02050" w:rsidP="00C909B0">
            <w:pPr>
              <w:ind w:left="-2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</w:p>
        </w:tc>
      </w:tr>
    </w:tbl>
    <w:p w:rsidR="00D546C2" w:rsidRPr="00F84DC3" w:rsidRDefault="00D546C2" w:rsidP="00370DD7">
      <w:pPr>
        <w:tabs>
          <w:tab w:val="left" w:pos="1800"/>
        </w:tabs>
        <w:spacing w:line="400" w:lineRule="exact"/>
        <w:ind w:left="-2"/>
        <w:rPr>
          <w:rFonts w:asciiTheme="majorEastAsia" w:eastAsiaTheme="majorEastAsia" w:hAnsiTheme="majorEastAsia" w:cs="Arial"/>
        </w:rPr>
      </w:pPr>
    </w:p>
    <w:sectPr w:rsidR="00D546C2" w:rsidRPr="00F84DC3" w:rsidSect="0091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D" w:rsidRDefault="004C42FD" w:rsidP="0038640D">
      <w:pPr>
        <w:ind w:left="-2"/>
      </w:pPr>
      <w:r>
        <w:separator/>
      </w:r>
    </w:p>
  </w:endnote>
  <w:endnote w:type="continuationSeparator" w:id="0">
    <w:p w:rsidR="004C42FD" w:rsidRDefault="004C42FD" w:rsidP="0038640D">
      <w:pPr>
        <w:ind w:lef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C" w:rsidRDefault="00E456DC" w:rsidP="0022363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56DC" w:rsidRDefault="00E456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C" w:rsidRDefault="00E456DC" w:rsidP="004E6322">
    <w:pPr>
      <w:pStyle w:val="a8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070B42">
      <w:rPr>
        <w:rStyle w:val="af1"/>
        <w:noProof/>
      </w:rPr>
      <w:t>4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C" w:rsidRDefault="00E456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D" w:rsidRDefault="004C42FD" w:rsidP="0038640D">
      <w:pPr>
        <w:ind w:left="-2"/>
      </w:pPr>
      <w:r>
        <w:separator/>
      </w:r>
    </w:p>
  </w:footnote>
  <w:footnote w:type="continuationSeparator" w:id="0">
    <w:p w:rsidR="004C42FD" w:rsidRDefault="004C42FD" w:rsidP="0038640D">
      <w:pPr>
        <w:ind w:lef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C" w:rsidRDefault="00E456DC" w:rsidP="0038640D">
    <w:pPr>
      <w:pStyle w:val="aa"/>
      <w:ind w:left="-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C" w:rsidRDefault="00E456DC" w:rsidP="0038640D">
    <w:pPr>
      <w:pStyle w:val="aa"/>
      <w:ind w:lef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C" w:rsidRDefault="00E456DC" w:rsidP="0038640D">
    <w:pPr>
      <w:pStyle w:val="aa"/>
      <w:ind w:lef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363"/>
    <w:multiLevelType w:val="hybridMultilevel"/>
    <w:tmpl w:val="4374078C"/>
    <w:lvl w:ilvl="0" w:tplc="47B67D4C">
      <w:start w:val="1"/>
      <w:numFmt w:val="decimal"/>
      <w:lvlText w:val="%1."/>
      <w:lvlJc w:val="left"/>
      <w:pPr>
        <w:ind w:left="8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>
    <w:nsid w:val="0DD83DAE"/>
    <w:multiLevelType w:val="hybridMultilevel"/>
    <w:tmpl w:val="FC4A5B00"/>
    <w:lvl w:ilvl="0" w:tplc="47B67D4C">
      <w:start w:val="1"/>
      <w:numFmt w:val="decimal"/>
      <w:lvlText w:val="%1."/>
      <w:lvlJc w:val="left"/>
      <w:pPr>
        <w:ind w:left="171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66E2871"/>
    <w:multiLevelType w:val="hybridMultilevel"/>
    <w:tmpl w:val="4954A250"/>
    <w:lvl w:ilvl="0" w:tplc="47B67D4C">
      <w:start w:val="1"/>
      <w:numFmt w:val="decimal"/>
      <w:lvlText w:val="%1."/>
      <w:lvlJc w:val="left"/>
      <w:pPr>
        <w:ind w:left="86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3616F"/>
    <w:multiLevelType w:val="hybridMultilevel"/>
    <w:tmpl w:val="469661AA"/>
    <w:lvl w:ilvl="0" w:tplc="36A85B56">
      <w:start w:val="1"/>
      <w:numFmt w:val="decimal"/>
      <w:lvlText w:val="(%1)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4">
    <w:nsid w:val="28771BC2"/>
    <w:multiLevelType w:val="hybridMultilevel"/>
    <w:tmpl w:val="2F6E093A"/>
    <w:lvl w:ilvl="0" w:tplc="59129FCE">
      <w:start w:val="1"/>
      <w:numFmt w:val="decimal"/>
      <w:lvlText w:val="%1."/>
      <w:lvlJc w:val="left"/>
      <w:pPr>
        <w:ind w:left="696" w:hanging="36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5">
    <w:nsid w:val="2D8D24D5"/>
    <w:multiLevelType w:val="hybridMultilevel"/>
    <w:tmpl w:val="92428D5C"/>
    <w:lvl w:ilvl="0" w:tplc="42A88E92">
      <w:start w:val="1"/>
      <w:numFmt w:val="decimal"/>
      <w:lvlText w:val="%1."/>
      <w:lvlJc w:val="left"/>
      <w:pPr>
        <w:ind w:left="821" w:hanging="360"/>
      </w:pPr>
      <w:rPr>
        <w:rFonts w:ascii="超研澤中黑" w:eastAsia="超研澤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6">
    <w:nsid w:val="3684289D"/>
    <w:multiLevelType w:val="hybridMultilevel"/>
    <w:tmpl w:val="7AA23ABE"/>
    <w:lvl w:ilvl="0" w:tplc="42A88E92">
      <w:start w:val="1"/>
      <w:numFmt w:val="decimal"/>
      <w:lvlText w:val="%1."/>
      <w:lvlJc w:val="left"/>
      <w:pPr>
        <w:ind w:left="984" w:hanging="480"/>
      </w:pPr>
      <w:rPr>
        <w:rFonts w:ascii="超研澤中黑" w:eastAsia="超研澤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3A5041B4"/>
    <w:multiLevelType w:val="hybridMultilevel"/>
    <w:tmpl w:val="D8AE1090"/>
    <w:lvl w:ilvl="0" w:tplc="36A85B5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E49E2688">
      <w:start w:val="1"/>
      <w:numFmt w:val="decimal"/>
      <w:lvlText w:val="%2."/>
      <w:lvlJc w:val="left"/>
      <w:pPr>
        <w:ind w:left="16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4245095F"/>
    <w:multiLevelType w:val="hybridMultilevel"/>
    <w:tmpl w:val="8E70EEBC"/>
    <w:lvl w:ilvl="0" w:tplc="122A38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49D817A1"/>
    <w:multiLevelType w:val="hybridMultilevel"/>
    <w:tmpl w:val="691CF21C"/>
    <w:lvl w:ilvl="0" w:tplc="BA364572">
      <w:start w:val="1"/>
      <w:numFmt w:val="decimal"/>
      <w:lvlText w:val="(%1)"/>
      <w:lvlJc w:val="left"/>
      <w:pPr>
        <w:ind w:left="8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>
    <w:nsid w:val="4D84755E"/>
    <w:multiLevelType w:val="hybridMultilevel"/>
    <w:tmpl w:val="AED46E8E"/>
    <w:lvl w:ilvl="0" w:tplc="42A88E92">
      <w:start w:val="1"/>
      <w:numFmt w:val="decimal"/>
      <w:lvlText w:val="%1."/>
      <w:lvlJc w:val="left"/>
      <w:pPr>
        <w:ind w:left="970" w:hanging="480"/>
      </w:pPr>
      <w:rPr>
        <w:rFonts w:ascii="超研澤中黑" w:eastAsia="超研澤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1">
    <w:nsid w:val="6B5A1B58"/>
    <w:multiLevelType w:val="hybridMultilevel"/>
    <w:tmpl w:val="2C1EE744"/>
    <w:lvl w:ilvl="0" w:tplc="90AED78E">
      <w:start w:val="1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E2DCCBE6">
      <w:start w:val="1"/>
      <w:numFmt w:val="upperLetter"/>
      <w:lvlText w:val="%2."/>
      <w:lvlJc w:val="left"/>
      <w:pPr>
        <w:ind w:left="1344" w:hanging="360"/>
      </w:pPr>
      <w:rPr>
        <w:rFonts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71D7165F"/>
    <w:multiLevelType w:val="hybridMultilevel"/>
    <w:tmpl w:val="FB406D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1EB114F"/>
    <w:multiLevelType w:val="hybridMultilevel"/>
    <w:tmpl w:val="64E2AA3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4">
    <w:nsid w:val="737947B3"/>
    <w:multiLevelType w:val="hybridMultilevel"/>
    <w:tmpl w:val="D3EEE8B0"/>
    <w:lvl w:ilvl="0" w:tplc="47B67D4C">
      <w:start w:val="1"/>
      <w:numFmt w:val="decimal"/>
      <w:lvlText w:val="%1."/>
      <w:lvlJc w:val="left"/>
      <w:pPr>
        <w:ind w:left="13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15">
    <w:nsid w:val="7ABC4524"/>
    <w:multiLevelType w:val="hybridMultilevel"/>
    <w:tmpl w:val="6082BDC4"/>
    <w:lvl w:ilvl="0" w:tplc="BA328568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50"/>
    <w:rsid w:val="000028B9"/>
    <w:rsid w:val="00003367"/>
    <w:rsid w:val="00007CA8"/>
    <w:rsid w:val="000102D0"/>
    <w:rsid w:val="000102DA"/>
    <w:rsid w:val="00012043"/>
    <w:rsid w:val="00012707"/>
    <w:rsid w:val="0001376B"/>
    <w:rsid w:val="00013BFC"/>
    <w:rsid w:val="00021223"/>
    <w:rsid w:val="000255C6"/>
    <w:rsid w:val="00026BD2"/>
    <w:rsid w:val="000274AF"/>
    <w:rsid w:val="00027D2D"/>
    <w:rsid w:val="00030092"/>
    <w:rsid w:val="00032807"/>
    <w:rsid w:val="0003603E"/>
    <w:rsid w:val="00036F13"/>
    <w:rsid w:val="000406EE"/>
    <w:rsid w:val="00044D19"/>
    <w:rsid w:val="00044FC9"/>
    <w:rsid w:val="000454BA"/>
    <w:rsid w:val="000454C1"/>
    <w:rsid w:val="00046570"/>
    <w:rsid w:val="00047940"/>
    <w:rsid w:val="00050001"/>
    <w:rsid w:val="00051AD6"/>
    <w:rsid w:val="00051FAD"/>
    <w:rsid w:val="0005210F"/>
    <w:rsid w:val="000603FB"/>
    <w:rsid w:val="00060B16"/>
    <w:rsid w:val="00062C3B"/>
    <w:rsid w:val="00062DC1"/>
    <w:rsid w:val="000633DE"/>
    <w:rsid w:val="000654A2"/>
    <w:rsid w:val="00065DAB"/>
    <w:rsid w:val="00067462"/>
    <w:rsid w:val="00070B42"/>
    <w:rsid w:val="0007192C"/>
    <w:rsid w:val="00075447"/>
    <w:rsid w:val="00076440"/>
    <w:rsid w:val="000802D8"/>
    <w:rsid w:val="00086B89"/>
    <w:rsid w:val="00090244"/>
    <w:rsid w:val="000912CD"/>
    <w:rsid w:val="00094EB7"/>
    <w:rsid w:val="0009516A"/>
    <w:rsid w:val="00095592"/>
    <w:rsid w:val="0009617E"/>
    <w:rsid w:val="00096228"/>
    <w:rsid w:val="00096D45"/>
    <w:rsid w:val="000A3E28"/>
    <w:rsid w:val="000A7388"/>
    <w:rsid w:val="000B1CEC"/>
    <w:rsid w:val="000B37A7"/>
    <w:rsid w:val="000B3BF3"/>
    <w:rsid w:val="000B40D2"/>
    <w:rsid w:val="000B4D61"/>
    <w:rsid w:val="000B5AA7"/>
    <w:rsid w:val="000B7043"/>
    <w:rsid w:val="000B7129"/>
    <w:rsid w:val="000B7E89"/>
    <w:rsid w:val="000C2FBA"/>
    <w:rsid w:val="000C3A9E"/>
    <w:rsid w:val="000C4964"/>
    <w:rsid w:val="000C7A16"/>
    <w:rsid w:val="000D0501"/>
    <w:rsid w:val="000D13A2"/>
    <w:rsid w:val="000D3D39"/>
    <w:rsid w:val="000D7F2F"/>
    <w:rsid w:val="000E4C68"/>
    <w:rsid w:val="000E6CB9"/>
    <w:rsid w:val="000F10EA"/>
    <w:rsid w:val="000F231E"/>
    <w:rsid w:val="000F2F5E"/>
    <w:rsid w:val="000F3EA8"/>
    <w:rsid w:val="000F45A6"/>
    <w:rsid w:val="000F47A9"/>
    <w:rsid w:val="000F5286"/>
    <w:rsid w:val="00101C9E"/>
    <w:rsid w:val="00103EDD"/>
    <w:rsid w:val="001124A2"/>
    <w:rsid w:val="00112E52"/>
    <w:rsid w:val="0011333F"/>
    <w:rsid w:val="001137BF"/>
    <w:rsid w:val="00114658"/>
    <w:rsid w:val="00114DCE"/>
    <w:rsid w:val="00115377"/>
    <w:rsid w:val="00120A99"/>
    <w:rsid w:val="001210A6"/>
    <w:rsid w:val="00121139"/>
    <w:rsid w:val="00121225"/>
    <w:rsid w:val="001213BA"/>
    <w:rsid w:val="001217D2"/>
    <w:rsid w:val="001221B0"/>
    <w:rsid w:val="00123182"/>
    <w:rsid w:val="00124EC7"/>
    <w:rsid w:val="00124F7F"/>
    <w:rsid w:val="0012520A"/>
    <w:rsid w:val="00126E70"/>
    <w:rsid w:val="001307FD"/>
    <w:rsid w:val="0013168C"/>
    <w:rsid w:val="00131C6B"/>
    <w:rsid w:val="001323AA"/>
    <w:rsid w:val="0013499E"/>
    <w:rsid w:val="00135330"/>
    <w:rsid w:val="00140111"/>
    <w:rsid w:val="00141D50"/>
    <w:rsid w:val="00143685"/>
    <w:rsid w:val="0014481C"/>
    <w:rsid w:val="00147BBE"/>
    <w:rsid w:val="001514A3"/>
    <w:rsid w:val="00151DEB"/>
    <w:rsid w:val="00153A77"/>
    <w:rsid w:val="00154199"/>
    <w:rsid w:val="00155662"/>
    <w:rsid w:val="00155E18"/>
    <w:rsid w:val="0015658A"/>
    <w:rsid w:val="0015676B"/>
    <w:rsid w:val="00156CE9"/>
    <w:rsid w:val="001634A5"/>
    <w:rsid w:val="001652E7"/>
    <w:rsid w:val="00166C67"/>
    <w:rsid w:val="00167146"/>
    <w:rsid w:val="00171110"/>
    <w:rsid w:val="0017378B"/>
    <w:rsid w:val="001749B8"/>
    <w:rsid w:val="00177C07"/>
    <w:rsid w:val="00181917"/>
    <w:rsid w:val="00181B3D"/>
    <w:rsid w:val="00182CD3"/>
    <w:rsid w:val="00182E87"/>
    <w:rsid w:val="001861CC"/>
    <w:rsid w:val="0018664D"/>
    <w:rsid w:val="00187FBF"/>
    <w:rsid w:val="0019519B"/>
    <w:rsid w:val="001A2F90"/>
    <w:rsid w:val="001A358A"/>
    <w:rsid w:val="001A4A7A"/>
    <w:rsid w:val="001B3EFD"/>
    <w:rsid w:val="001B6933"/>
    <w:rsid w:val="001C288F"/>
    <w:rsid w:val="001C2A95"/>
    <w:rsid w:val="001C3785"/>
    <w:rsid w:val="001D1EA9"/>
    <w:rsid w:val="001D3394"/>
    <w:rsid w:val="001D6527"/>
    <w:rsid w:val="001D7460"/>
    <w:rsid w:val="001D7FAC"/>
    <w:rsid w:val="001E4F69"/>
    <w:rsid w:val="001F24A9"/>
    <w:rsid w:val="00200B58"/>
    <w:rsid w:val="00201238"/>
    <w:rsid w:val="00201403"/>
    <w:rsid w:val="002015EF"/>
    <w:rsid w:val="00202A4D"/>
    <w:rsid w:val="002059FC"/>
    <w:rsid w:val="00206260"/>
    <w:rsid w:val="00206A45"/>
    <w:rsid w:val="00206D1C"/>
    <w:rsid w:val="0021253A"/>
    <w:rsid w:val="002128A0"/>
    <w:rsid w:val="0021594F"/>
    <w:rsid w:val="00215B70"/>
    <w:rsid w:val="00217A10"/>
    <w:rsid w:val="00217FDB"/>
    <w:rsid w:val="00220304"/>
    <w:rsid w:val="00220D7F"/>
    <w:rsid w:val="0022363C"/>
    <w:rsid w:val="002248C0"/>
    <w:rsid w:val="00230ECB"/>
    <w:rsid w:val="002312E5"/>
    <w:rsid w:val="0023152D"/>
    <w:rsid w:val="0023333D"/>
    <w:rsid w:val="002336FB"/>
    <w:rsid w:val="00235E59"/>
    <w:rsid w:val="00237904"/>
    <w:rsid w:val="0024082A"/>
    <w:rsid w:val="00247DB8"/>
    <w:rsid w:val="002529BE"/>
    <w:rsid w:val="00253174"/>
    <w:rsid w:val="00255E62"/>
    <w:rsid w:val="00256EEF"/>
    <w:rsid w:val="00257213"/>
    <w:rsid w:val="002573C5"/>
    <w:rsid w:val="002606BC"/>
    <w:rsid w:val="00261959"/>
    <w:rsid w:val="00262354"/>
    <w:rsid w:val="00263209"/>
    <w:rsid w:val="002634D1"/>
    <w:rsid w:val="00263B21"/>
    <w:rsid w:val="00265394"/>
    <w:rsid w:val="0026599D"/>
    <w:rsid w:val="0026644D"/>
    <w:rsid w:val="00266CA7"/>
    <w:rsid w:val="00266D2B"/>
    <w:rsid w:val="0026711B"/>
    <w:rsid w:val="0027161C"/>
    <w:rsid w:val="002725FB"/>
    <w:rsid w:val="002764B4"/>
    <w:rsid w:val="00276887"/>
    <w:rsid w:val="0028392E"/>
    <w:rsid w:val="00295873"/>
    <w:rsid w:val="002969E1"/>
    <w:rsid w:val="002A161B"/>
    <w:rsid w:val="002A266D"/>
    <w:rsid w:val="002A2881"/>
    <w:rsid w:val="002A6E9B"/>
    <w:rsid w:val="002B07D2"/>
    <w:rsid w:val="002B10E2"/>
    <w:rsid w:val="002B1FE9"/>
    <w:rsid w:val="002B6329"/>
    <w:rsid w:val="002B77D4"/>
    <w:rsid w:val="002D092C"/>
    <w:rsid w:val="002D17D9"/>
    <w:rsid w:val="002D21E4"/>
    <w:rsid w:val="002D7587"/>
    <w:rsid w:val="002D7597"/>
    <w:rsid w:val="002D7DC6"/>
    <w:rsid w:val="002E2D08"/>
    <w:rsid w:val="002E2F98"/>
    <w:rsid w:val="002E45D2"/>
    <w:rsid w:val="002E5407"/>
    <w:rsid w:val="002E57AB"/>
    <w:rsid w:val="002E5835"/>
    <w:rsid w:val="002E587F"/>
    <w:rsid w:val="002E69B9"/>
    <w:rsid w:val="002E7463"/>
    <w:rsid w:val="002F1D07"/>
    <w:rsid w:val="002F5A7F"/>
    <w:rsid w:val="002F6B5D"/>
    <w:rsid w:val="00300856"/>
    <w:rsid w:val="0030549E"/>
    <w:rsid w:val="00306A2C"/>
    <w:rsid w:val="00313640"/>
    <w:rsid w:val="00314066"/>
    <w:rsid w:val="0032171C"/>
    <w:rsid w:val="00325BD1"/>
    <w:rsid w:val="00326516"/>
    <w:rsid w:val="00333D7F"/>
    <w:rsid w:val="00350DF8"/>
    <w:rsid w:val="00351184"/>
    <w:rsid w:val="003545F6"/>
    <w:rsid w:val="00354F98"/>
    <w:rsid w:val="003568E0"/>
    <w:rsid w:val="00360419"/>
    <w:rsid w:val="00361A3F"/>
    <w:rsid w:val="003636B5"/>
    <w:rsid w:val="00363E99"/>
    <w:rsid w:val="00365C40"/>
    <w:rsid w:val="00366829"/>
    <w:rsid w:val="00370DD7"/>
    <w:rsid w:val="00371180"/>
    <w:rsid w:val="00371A39"/>
    <w:rsid w:val="003735E1"/>
    <w:rsid w:val="00374487"/>
    <w:rsid w:val="00375B32"/>
    <w:rsid w:val="00376BD4"/>
    <w:rsid w:val="00377355"/>
    <w:rsid w:val="003774A0"/>
    <w:rsid w:val="00377F0B"/>
    <w:rsid w:val="00384F7F"/>
    <w:rsid w:val="00385366"/>
    <w:rsid w:val="00385BBF"/>
    <w:rsid w:val="00385C2A"/>
    <w:rsid w:val="003861EB"/>
    <w:rsid w:val="0038640D"/>
    <w:rsid w:val="00387DA4"/>
    <w:rsid w:val="00392BB3"/>
    <w:rsid w:val="00394F4E"/>
    <w:rsid w:val="00395DDC"/>
    <w:rsid w:val="003964E0"/>
    <w:rsid w:val="00396989"/>
    <w:rsid w:val="003A02EE"/>
    <w:rsid w:val="003A05AE"/>
    <w:rsid w:val="003A10DB"/>
    <w:rsid w:val="003A3C59"/>
    <w:rsid w:val="003A4551"/>
    <w:rsid w:val="003B265B"/>
    <w:rsid w:val="003B2CFC"/>
    <w:rsid w:val="003C2140"/>
    <w:rsid w:val="003C7653"/>
    <w:rsid w:val="003D3805"/>
    <w:rsid w:val="003D4CC6"/>
    <w:rsid w:val="003D504D"/>
    <w:rsid w:val="003D5329"/>
    <w:rsid w:val="003D6CC0"/>
    <w:rsid w:val="003E1408"/>
    <w:rsid w:val="003E1A24"/>
    <w:rsid w:val="003E1FD2"/>
    <w:rsid w:val="003E4219"/>
    <w:rsid w:val="003F4CC3"/>
    <w:rsid w:val="003F5120"/>
    <w:rsid w:val="003F6722"/>
    <w:rsid w:val="003F6D93"/>
    <w:rsid w:val="003F7E69"/>
    <w:rsid w:val="00400AE0"/>
    <w:rsid w:val="0040325E"/>
    <w:rsid w:val="00404B0F"/>
    <w:rsid w:val="00406640"/>
    <w:rsid w:val="00407F52"/>
    <w:rsid w:val="004110CD"/>
    <w:rsid w:val="00411807"/>
    <w:rsid w:val="00412F7A"/>
    <w:rsid w:val="00422286"/>
    <w:rsid w:val="00427C63"/>
    <w:rsid w:val="00432BBD"/>
    <w:rsid w:val="00433046"/>
    <w:rsid w:val="00435DA9"/>
    <w:rsid w:val="0043682B"/>
    <w:rsid w:val="00437193"/>
    <w:rsid w:val="00437285"/>
    <w:rsid w:val="004372CA"/>
    <w:rsid w:val="004401E9"/>
    <w:rsid w:val="00440669"/>
    <w:rsid w:val="00443FCD"/>
    <w:rsid w:val="00446CB0"/>
    <w:rsid w:val="00454D34"/>
    <w:rsid w:val="00454D84"/>
    <w:rsid w:val="004559E4"/>
    <w:rsid w:val="00456071"/>
    <w:rsid w:val="00460EA8"/>
    <w:rsid w:val="00466281"/>
    <w:rsid w:val="00466A10"/>
    <w:rsid w:val="00466B5D"/>
    <w:rsid w:val="0047042B"/>
    <w:rsid w:val="0047264A"/>
    <w:rsid w:val="00474357"/>
    <w:rsid w:val="00476285"/>
    <w:rsid w:val="0048072B"/>
    <w:rsid w:val="00482237"/>
    <w:rsid w:val="0048406E"/>
    <w:rsid w:val="0048707F"/>
    <w:rsid w:val="00490BAB"/>
    <w:rsid w:val="004948E5"/>
    <w:rsid w:val="004A0459"/>
    <w:rsid w:val="004A5FF3"/>
    <w:rsid w:val="004A63F5"/>
    <w:rsid w:val="004B6786"/>
    <w:rsid w:val="004C0585"/>
    <w:rsid w:val="004C0E1D"/>
    <w:rsid w:val="004C42FD"/>
    <w:rsid w:val="004C6650"/>
    <w:rsid w:val="004C6F60"/>
    <w:rsid w:val="004C7565"/>
    <w:rsid w:val="004C7A18"/>
    <w:rsid w:val="004D0B00"/>
    <w:rsid w:val="004D41ED"/>
    <w:rsid w:val="004D4631"/>
    <w:rsid w:val="004D4E0F"/>
    <w:rsid w:val="004D5C4F"/>
    <w:rsid w:val="004D7468"/>
    <w:rsid w:val="004E00DC"/>
    <w:rsid w:val="004E202B"/>
    <w:rsid w:val="004E5B5C"/>
    <w:rsid w:val="004E6322"/>
    <w:rsid w:val="004E6AC8"/>
    <w:rsid w:val="004E735D"/>
    <w:rsid w:val="004F337F"/>
    <w:rsid w:val="004F408A"/>
    <w:rsid w:val="004F7065"/>
    <w:rsid w:val="00502A32"/>
    <w:rsid w:val="005046CA"/>
    <w:rsid w:val="00504C1D"/>
    <w:rsid w:val="00506CD9"/>
    <w:rsid w:val="00507BD1"/>
    <w:rsid w:val="0051278A"/>
    <w:rsid w:val="005136BD"/>
    <w:rsid w:val="005142D4"/>
    <w:rsid w:val="005156C1"/>
    <w:rsid w:val="00516EA0"/>
    <w:rsid w:val="005171DC"/>
    <w:rsid w:val="0052021A"/>
    <w:rsid w:val="005216CA"/>
    <w:rsid w:val="00521C11"/>
    <w:rsid w:val="00524021"/>
    <w:rsid w:val="00524BA9"/>
    <w:rsid w:val="0052562C"/>
    <w:rsid w:val="00525FAD"/>
    <w:rsid w:val="005273E5"/>
    <w:rsid w:val="005279C9"/>
    <w:rsid w:val="00527CD6"/>
    <w:rsid w:val="00535C36"/>
    <w:rsid w:val="00536A48"/>
    <w:rsid w:val="005370E8"/>
    <w:rsid w:val="0053761C"/>
    <w:rsid w:val="00540CEA"/>
    <w:rsid w:val="005468AA"/>
    <w:rsid w:val="00550D65"/>
    <w:rsid w:val="00551F5B"/>
    <w:rsid w:val="00552242"/>
    <w:rsid w:val="00553A79"/>
    <w:rsid w:val="00554666"/>
    <w:rsid w:val="00555FE4"/>
    <w:rsid w:val="00556303"/>
    <w:rsid w:val="00560355"/>
    <w:rsid w:val="00560C75"/>
    <w:rsid w:val="00570DED"/>
    <w:rsid w:val="00573ED8"/>
    <w:rsid w:val="00581B1C"/>
    <w:rsid w:val="00581B58"/>
    <w:rsid w:val="00584F09"/>
    <w:rsid w:val="0058608C"/>
    <w:rsid w:val="005863BF"/>
    <w:rsid w:val="00586EEE"/>
    <w:rsid w:val="0058730B"/>
    <w:rsid w:val="005904EE"/>
    <w:rsid w:val="00591B96"/>
    <w:rsid w:val="005932A9"/>
    <w:rsid w:val="00595042"/>
    <w:rsid w:val="005950F8"/>
    <w:rsid w:val="00596F47"/>
    <w:rsid w:val="005A3689"/>
    <w:rsid w:val="005A36F6"/>
    <w:rsid w:val="005B2D8B"/>
    <w:rsid w:val="005B3027"/>
    <w:rsid w:val="005B368D"/>
    <w:rsid w:val="005B51D6"/>
    <w:rsid w:val="005B5874"/>
    <w:rsid w:val="005B62A2"/>
    <w:rsid w:val="005C1690"/>
    <w:rsid w:val="005C3AE1"/>
    <w:rsid w:val="005D0853"/>
    <w:rsid w:val="005D2342"/>
    <w:rsid w:val="005D31E4"/>
    <w:rsid w:val="005D7CB4"/>
    <w:rsid w:val="005D7EA7"/>
    <w:rsid w:val="005E0F92"/>
    <w:rsid w:val="005E2417"/>
    <w:rsid w:val="005E2BF1"/>
    <w:rsid w:val="005E524B"/>
    <w:rsid w:val="005E6313"/>
    <w:rsid w:val="005E685F"/>
    <w:rsid w:val="005F048E"/>
    <w:rsid w:val="005F0F0F"/>
    <w:rsid w:val="005F20E5"/>
    <w:rsid w:val="005F34ED"/>
    <w:rsid w:val="005F6B1E"/>
    <w:rsid w:val="00601C57"/>
    <w:rsid w:val="00601E72"/>
    <w:rsid w:val="00606A44"/>
    <w:rsid w:val="00606B60"/>
    <w:rsid w:val="006072E9"/>
    <w:rsid w:val="00607D80"/>
    <w:rsid w:val="0061286B"/>
    <w:rsid w:val="006162CA"/>
    <w:rsid w:val="00616955"/>
    <w:rsid w:val="0062136C"/>
    <w:rsid w:val="00621C67"/>
    <w:rsid w:val="006332D1"/>
    <w:rsid w:val="006333CB"/>
    <w:rsid w:val="00634256"/>
    <w:rsid w:val="00634748"/>
    <w:rsid w:val="006404A0"/>
    <w:rsid w:val="00640729"/>
    <w:rsid w:val="00643159"/>
    <w:rsid w:val="0064556B"/>
    <w:rsid w:val="0064685F"/>
    <w:rsid w:val="00652924"/>
    <w:rsid w:val="00653EA0"/>
    <w:rsid w:val="00653EBC"/>
    <w:rsid w:val="00662961"/>
    <w:rsid w:val="00663EFE"/>
    <w:rsid w:val="00664ABC"/>
    <w:rsid w:val="00667BB4"/>
    <w:rsid w:val="00667BD5"/>
    <w:rsid w:val="0067159A"/>
    <w:rsid w:val="00672CD1"/>
    <w:rsid w:val="006748F2"/>
    <w:rsid w:val="006769A9"/>
    <w:rsid w:val="00677EBC"/>
    <w:rsid w:val="00681104"/>
    <w:rsid w:val="00681871"/>
    <w:rsid w:val="00683F57"/>
    <w:rsid w:val="0068670A"/>
    <w:rsid w:val="0069467A"/>
    <w:rsid w:val="006A212D"/>
    <w:rsid w:val="006B00B5"/>
    <w:rsid w:val="006B3077"/>
    <w:rsid w:val="006B4447"/>
    <w:rsid w:val="006B54B2"/>
    <w:rsid w:val="006B5BCD"/>
    <w:rsid w:val="006B60EF"/>
    <w:rsid w:val="006B71CF"/>
    <w:rsid w:val="006C02A3"/>
    <w:rsid w:val="006C1585"/>
    <w:rsid w:val="006C1C6E"/>
    <w:rsid w:val="006C56F3"/>
    <w:rsid w:val="006D1089"/>
    <w:rsid w:val="006D2DA9"/>
    <w:rsid w:val="006D37B7"/>
    <w:rsid w:val="006D5433"/>
    <w:rsid w:val="006D6770"/>
    <w:rsid w:val="006D6FAE"/>
    <w:rsid w:val="006E33C3"/>
    <w:rsid w:val="006E6610"/>
    <w:rsid w:val="006E68BF"/>
    <w:rsid w:val="006E7C6A"/>
    <w:rsid w:val="006F141A"/>
    <w:rsid w:val="006F5476"/>
    <w:rsid w:val="006F5880"/>
    <w:rsid w:val="0070037D"/>
    <w:rsid w:val="0070252C"/>
    <w:rsid w:val="007059C5"/>
    <w:rsid w:val="007108E2"/>
    <w:rsid w:val="00712C73"/>
    <w:rsid w:val="00713CED"/>
    <w:rsid w:val="00714A9B"/>
    <w:rsid w:val="00720359"/>
    <w:rsid w:val="00720F27"/>
    <w:rsid w:val="00725531"/>
    <w:rsid w:val="00725F76"/>
    <w:rsid w:val="0072689F"/>
    <w:rsid w:val="00734488"/>
    <w:rsid w:val="0073492F"/>
    <w:rsid w:val="00735007"/>
    <w:rsid w:val="00741339"/>
    <w:rsid w:val="007454BE"/>
    <w:rsid w:val="00745A87"/>
    <w:rsid w:val="00747036"/>
    <w:rsid w:val="007472CD"/>
    <w:rsid w:val="0075379B"/>
    <w:rsid w:val="007547B9"/>
    <w:rsid w:val="00755191"/>
    <w:rsid w:val="00755AE4"/>
    <w:rsid w:val="00756351"/>
    <w:rsid w:val="00756D1B"/>
    <w:rsid w:val="00761CA3"/>
    <w:rsid w:val="007672C7"/>
    <w:rsid w:val="00775A0C"/>
    <w:rsid w:val="00776302"/>
    <w:rsid w:val="00780059"/>
    <w:rsid w:val="00781C67"/>
    <w:rsid w:val="0078221E"/>
    <w:rsid w:val="00787D56"/>
    <w:rsid w:val="00792E1F"/>
    <w:rsid w:val="007947FD"/>
    <w:rsid w:val="007A0091"/>
    <w:rsid w:val="007A33D6"/>
    <w:rsid w:val="007B1F2F"/>
    <w:rsid w:val="007B21B7"/>
    <w:rsid w:val="007B6CBB"/>
    <w:rsid w:val="007B782C"/>
    <w:rsid w:val="007C12B2"/>
    <w:rsid w:val="007C2FF1"/>
    <w:rsid w:val="007C54E5"/>
    <w:rsid w:val="007C7B66"/>
    <w:rsid w:val="007D0C31"/>
    <w:rsid w:val="007D105F"/>
    <w:rsid w:val="007D4DD1"/>
    <w:rsid w:val="007D6D0F"/>
    <w:rsid w:val="007E2582"/>
    <w:rsid w:val="007E27F5"/>
    <w:rsid w:val="007E4681"/>
    <w:rsid w:val="007E6499"/>
    <w:rsid w:val="007E6C7F"/>
    <w:rsid w:val="007E7586"/>
    <w:rsid w:val="007F099E"/>
    <w:rsid w:val="007F16AF"/>
    <w:rsid w:val="007F2035"/>
    <w:rsid w:val="007F340B"/>
    <w:rsid w:val="007F376F"/>
    <w:rsid w:val="007F4966"/>
    <w:rsid w:val="0080012F"/>
    <w:rsid w:val="00801496"/>
    <w:rsid w:val="00801A07"/>
    <w:rsid w:val="008043E7"/>
    <w:rsid w:val="00804CFC"/>
    <w:rsid w:val="008134A5"/>
    <w:rsid w:val="00816799"/>
    <w:rsid w:val="00816B3F"/>
    <w:rsid w:val="00817D57"/>
    <w:rsid w:val="008218EE"/>
    <w:rsid w:val="00821EB3"/>
    <w:rsid w:val="00821F50"/>
    <w:rsid w:val="0082384E"/>
    <w:rsid w:val="00823B01"/>
    <w:rsid w:val="00823EE4"/>
    <w:rsid w:val="00825259"/>
    <w:rsid w:val="00825BD2"/>
    <w:rsid w:val="00830557"/>
    <w:rsid w:val="00830A4E"/>
    <w:rsid w:val="00833256"/>
    <w:rsid w:val="00833FD8"/>
    <w:rsid w:val="008373D0"/>
    <w:rsid w:val="0083759E"/>
    <w:rsid w:val="00837965"/>
    <w:rsid w:val="008416E7"/>
    <w:rsid w:val="008448AC"/>
    <w:rsid w:val="00844AB9"/>
    <w:rsid w:val="00847D01"/>
    <w:rsid w:val="00853EAB"/>
    <w:rsid w:val="00853F37"/>
    <w:rsid w:val="00855A6D"/>
    <w:rsid w:val="00861548"/>
    <w:rsid w:val="00864512"/>
    <w:rsid w:val="00874DEF"/>
    <w:rsid w:val="008829D3"/>
    <w:rsid w:val="00884EE3"/>
    <w:rsid w:val="0088506C"/>
    <w:rsid w:val="00887885"/>
    <w:rsid w:val="00895053"/>
    <w:rsid w:val="008A6067"/>
    <w:rsid w:val="008A7594"/>
    <w:rsid w:val="008B21B9"/>
    <w:rsid w:val="008B4337"/>
    <w:rsid w:val="008B434E"/>
    <w:rsid w:val="008B460B"/>
    <w:rsid w:val="008B7E94"/>
    <w:rsid w:val="008C10C9"/>
    <w:rsid w:val="008C3992"/>
    <w:rsid w:val="008C39A6"/>
    <w:rsid w:val="008C4948"/>
    <w:rsid w:val="008C5D70"/>
    <w:rsid w:val="008C5D76"/>
    <w:rsid w:val="008D0A49"/>
    <w:rsid w:val="008D0E03"/>
    <w:rsid w:val="008D0FE6"/>
    <w:rsid w:val="008D6DBC"/>
    <w:rsid w:val="008E3107"/>
    <w:rsid w:val="008E56DD"/>
    <w:rsid w:val="008E6FC7"/>
    <w:rsid w:val="008F0569"/>
    <w:rsid w:val="008F1164"/>
    <w:rsid w:val="008F7CAD"/>
    <w:rsid w:val="0090198C"/>
    <w:rsid w:val="00905991"/>
    <w:rsid w:val="00905BC1"/>
    <w:rsid w:val="009074E7"/>
    <w:rsid w:val="00910EAD"/>
    <w:rsid w:val="0091359C"/>
    <w:rsid w:val="00915801"/>
    <w:rsid w:val="00917692"/>
    <w:rsid w:val="0092178D"/>
    <w:rsid w:val="00924726"/>
    <w:rsid w:val="00927756"/>
    <w:rsid w:val="0093322D"/>
    <w:rsid w:val="009334A7"/>
    <w:rsid w:val="00946033"/>
    <w:rsid w:val="009462EC"/>
    <w:rsid w:val="00947842"/>
    <w:rsid w:val="009479CD"/>
    <w:rsid w:val="009545AF"/>
    <w:rsid w:val="00954C14"/>
    <w:rsid w:val="0095645A"/>
    <w:rsid w:val="009565ED"/>
    <w:rsid w:val="00957BF7"/>
    <w:rsid w:val="00965134"/>
    <w:rsid w:val="009660D6"/>
    <w:rsid w:val="0096667A"/>
    <w:rsid w:val="00970C81"/>
    <w:rsid w:val="009712EE"/>
    <w:rsid w:val="00972369"/>
    <w:rsid w:val="00974F9E"/>
    <w:rsid w:val="009758E3"/>
    <w:rsid w:val="009778DF"/>
    <w:rsid w:val="0098616E"/>
    <w:rsid w:val="00992349"/>
    <w:rsid w:val="009963D4"/>
    <w:rsid w:val="009963DB"/>
    <w:rsid w:val="009A0650"/>
    <w:rsid w:val="009A09AD"/>
    <w:rsid w:val="009A1BC1"/>
    <w:rsid w:val="009B0F71"/>
    <w:rsid w:val="009B1EE8"/>
    <w:rsid w:val="009B40F5"/>
    <w:rsid w:val="009B54F4"/>
    <w:rsid w:val="009B712B"/>
    <w:rsid w:val="009C236B"/>
    <w:rsid w:val="009C29F0"/>
    <w:rsid w:val="009C2D2B"/>
    <w:rsid w:val="009C3948"/>
    <w:rsid w:val="009C4778"/>
    <w:rsid w:val="009C69D2"/>
    <w:rsid w:val="009C7A9A"/>
    <w:rsid w:val="009D09C1"/>
    <w:rsid w:val="009D0C1B"/>
    <w:rsid w:val="009D75C5"/>
    <w:rsid w:val="009E1A9A"/>
    <w:rsid w:val="009E1E42"/>
    <w:rsid w:val="009E20CF"/>
    <w:rsid w:val="009E4BE2"/>
    <w:rsid w:val="009F47FE"/>
    <w:rsid w:val="009F4FE9"/>
    <w:rsid w:val="009F543A"/>
    <w:rsid w:val="009F5877"/>
    <w:rsid w:val="009F6E6D"/>
    <w:rsid w:val="00A0186C"/>
    <w:rsid w:val="00A02050"/>
    <w:rsid w:val="00A02E18"/>
    <w:rsid w:val="00A03498"/>
    <w:rsid w:val="00A03DC4"/>
    <w:rsid w:val="00A04802"/>
    <w:rsid w:val="00A10288"/>
    <w:rsid w:val="00A12D6E"/>
    <w:rsid w:val="00A14630"/>
    <w:rsid w:val="00A14B58"/>
    <w:rsid w:val="00A1593F"/>
    <w:rsid w:val="00A1602F"/>
    <w:rsid w:val="00A22106"/>
    <w:rsid w:val="00A22A3A"/>
    <w:rsid w:val="00A24CC4"/>
    <w:rsid w:val="00A263F6"/>
    <w:rsid w:val="00A30B14"/>
    <w:rsid w:val="00A31619"/>
    <w:rsid w:val="00A354DD"/>
    <w:rsid w:val="00A36932"/>
    <w:rsid w:val="00A40E7D"/>
    <w:rsid w:val="00A421A3"/>
    <w:rsid w:val="00A442B1"/>
    <w:rsid w:val="00A47ADD"/>
    <w:rsid w:val="00A54106"/>
    <w:rsid w:val="00A54C28"/>
    <w:rsid w:val="00A554A7"/>
    <w:rsid w:val="00A55A97"/>
    <w:rsid w:val="00A55CB2"/>
    <w:rsid w:val="00A650C1"/>
    <w:rsid w:val="00A6648A"/>
    <w:rsid w:val="00A67FD4"/>
    <w:rsid w:val="00A70A4E"/>
    <w:rsid w:val="00A73061"/>
    <w:rsid w:val="00A736AE"/>
    <w:rsid w:val="00A74F32"/>
    <w:rsid w:val="00A752BF"/>
    <w:rsid w:val="00A769BF"/>
    <w:rsid w:val="00A7776D"/>
    <w:rsid w:val="00A80E50"/>
    <w:rsid w:val="00A818A0"/>
    <w:rsid w:val="00A825CD"/>
    <w:rsid w:val="00A87EF7"/>
    <w:rsid w:val="00A91EE5"/>
    <w:rsid w:val="00AA1439"/>
    <w:rsid w:val="00AA22EC"/>
    <w:rsid w:val="00AA2ECA"/>
    <w:rsid w:val="00AA4AEF"/>
    <w:rsid w:val="00AA791B"/>
    <w:rsid w:val="00AB034F"/>
    <w:rsid w:val="00AB34D2"/>
    <w:rsid w:val="00AB4154"/>
    <w:rsid w:val="00AB4258"/>
    <w:rsid w:val="00AB56C7"/>
    <w:rsid w:val="00AB5BF6"/>
    <w:rsid w:val="00AB6A54"/>
    <w:rsid w:val="00AC1B5E"/>
    <w:rsid w:val="00AC30DB"/>
    <w:rsid w:val="00AC39FA"/>
    <w:rsid w:val="00AC5BA0"/>
    <w:rsid w:val="00AC657B"/>
    <w:rsid w:val="00AC66E0"/>
    <w:rsid w:val="00AD0974"/>
    <w:rsid w:val="00AD27B7"/>
    <w:rsid w:val="00AE0096"/>
    <w:rsid w:val="00AE0982"/>
    <w:rsid w:val="00AE18F2"/>
    <w:rsid w:val="00AE3346"/>
    <w:rsid w:val="00AE35C8"/>
    <w:rsid w:val="00AE3937"/>
    <w:rsid w:val="00AE71A2"/>
    <w:rsid w:val="00AF1565"/>
    <w:rsid w:val="00AF3445"/>
    <w:rsid w:val="00AF521D"/>
    <w:rsid w:val="00AF5D4D"/>
    <w:rsid w:val="00B03152"/>
    <w:rsid w:val="00B10881"/>
    <w:rsid w:val="00B12168"/>
    <w:rsid w:val="00B1240E"/>
    <w:rsid w:val="00B15017"/>
    <w:rsid w:val="00B15301"/>
    <w:rsid w:val="00B15D60"/>
    <w:rsid w:val="00B176F6"/>
    <w:rsid w:val="00B23B45"/>
    <w:rsid w:val="00B31AB0"/>
    <w:rsid w:val="00B3436A"/>
    <w:rsid w:val="00B346A7"/>
    <w:rsid w:val="00B34D5D"/>
    <w:rsid w:val="00B36C1C"/>
    <w:rsid w:val="00B3774F"/>
    <w:rsid w:val="00B40755"/>
    <w:rsid w:val="00B40F0A"/>
    <w:rsid w:val="00B50277"/>
    <w:rsid w:val="00B54441"/>
    <w:rsid w:val="00B559D6"/>
    <w:rsid w:val="00B603D4"/>
    <w:rsid w:val="00B60431"/>
    <w:rsid w:val="00B60B92"/>
    <w:rsid w:val="00B61EE9"/>
    <w:rsid w:val="00B62179"/>
    <w:rsid w:val="00B62443"/>
    <w:rsid w:val="00B71718"/>
    <w:rsid w:val="00B749F4"/>
    <w:rsid w:val="00B75CB7"/>
    <w:rsid w:val="00B764EF"/>
    <w:rsid w:val="00B7727B"/>
    <w:rsid w:val="00B81596"/>
    <w:rsid w:val="00B85F90"/>
    <w:rsid w:val="00B922AE"/>
    <w:rsid w:val="00BA2CED"/>
    <w:rsid w:val="00BA64C2"/>
    <w:rsid w:val="00BA6BAA"/>
    <w:rsid w:val="00BB0AE2"/>
    <w:rsid w:val="00BB0EC1"/>
    <w:rsid w:val="00BB4144"/>
    <w:rsid w:val="00BB4CD0"/>
    <w:rsid w:val="00BB5375"/>
    <w:rsid w:val="00BB78E2"/>
    <w:rsid w:val="00BC4B0B"/>
    <w:rsid w:val="00BD1121"/>
    <w:rsid w:val="00BD1855"/>
    <w:rsid w:val="00BD49F8"/>
    <w:rsid w:val="00BE100F"/>
    <w:rsid w:val="00BE3700"/>
    <w:rsid w:val="00BF1B3D"/>
    <w:rsid w:val="00BF56A2"/>
    <w:rsid w:val="00BF5D8E"/>
    <w:rsid w:val="00BF6CF8"/>
    <w:rsid w:val="00C066E2"/>
    <w:rsid w:val="00C10DEF"/>
    <w:rsid w:val="00C110A3"/>
    <w:rsid w:val="00C11CA4"/>
    <w:rsid w:val="00C13FED"/>
    <w:rsid w:val="00C147C1"/>
    <w:rsid w:val="00C14B18"/>
    <w:rsid w:val="00C21457"/>
    <w:rsid w:val="00C2176B"/>
    <w:rsid w:val="00C3095B"/>
    <w:rsid w:val="00C360F1"/>
    <w:rsid w:val="00C3698D"/>
    <w:rsid w:val="00C36B60"/>
    <w:rsid w:val="00C41927"/>
    <w:rsid w:val="00C41DB1"/>
    <w:rsid w:val="00C42638"/>
    <w:rsid w:val="00C450BE"/>
    <w:rsid w:val="00C46C5F"/>
    <w:rsid w:val="00C471EE"/>
    <w:rsid w:val="00C51D77"/>
    <w:rsid w:val="00C52EDE"/>
    <w:rsid w:val="00C53A91"/>
    <w:rsid w:val="00C540C9"/>
    <w:rsid w:val="00C5764B"/>
    <w:rsid w:val="00C6095E"/>
    <w:rsid w:val="00C625A2"/>
    <w:rsid w:val="00C63557"/>
    <w:rsid w:val="00C678CD"/>
    <w:rsid w:val="00C72069"/>
    <w:rsid w:val="00C730CA"/>
    <w:rsid w:val="00C74081"/>
    <w:rsid w:val="00C740D8"/>
    <w:rsid w:val="00C74DC4"/>
    <w:rsid w:val="00C75EDE"/>
    <w:rsid w:val="00C818FF"/>
    <w:rsid w:val="00C82C14"/>
    <w:rsid w:val="00C82ED7"/>
    <w:rsid w:val="00C8405A"/>
    <w:rsid w:val="00C8431A"/>
    <w:rsid w:val="00C84F44"/>
    <w:rsid w:val="00C909B0"/>
    <w:rsid w:val="00C910DF"/>
    <w:rsid w:val="00C9322A"/>
    <w:rsid w:val="00C96A45"/>
    <w:rsid w:val="00C96FE6"/>
    <w:rsid w:val="00C97300"/>
    <w:rsid w:val="00CA0753"/>
    <w:rsid w:val="00CA2FD1"/>
    <w:rsid w:val="00CA5A06"/>
    <w:rsid w:val="00CA6FFE"/>
    <w:rsid w:val="00CB0285"/>
    <w:rsid w:val="00CB0E7B"/>
    <w:rsid w:val="00CB20EB"/>
    <w:rsid w:val="00CB29EA"/>
    <w:rsid w:val="00CB3649"/>
    <w:rsid w:val="00CB6DCC"/>
    <w:rsid w:val="00CC0E8B"/>
    <w:rsid w:val="00CC4C25"/>
    <w:rsid w:val="00CC606E"/>
    <w:rsid w:val="00CC6457"/>
    <w:rsid w:val="00CC793E"/>
    <w:rsid w:val="00CD0921"/>
    <w:rsid w:val="00CD1E59"/>
    <w:rsid w:val="00CD3155"/>
    <w:rsid w:val="00CD4ED1"/>
    <w:rsid w:val="00CD5B13"/>
    <w:rsid w:val="00CD5E30"/>
    <w:rsid w:val="00CE03F2"/>
    <w:rsid w:val="00CE0950"/>
    <w:rsid w:val="00CE1A02"/>
    <w:rsid w:val="00CE4003"/>
    <w:rsid w:val="00CE40FF"/>
    <w:rsid w:val="00CE6693"/>
    <w:rsid w:val="00CE6D7F"/>
    <w:rsid w:val="00CE7355"/>
    <w:rsid w:val="00CF100D"/>
    <w:rsid w:val="00CF23CA"/>
    <w:rsid w:val="00CF2514"/>
    <w:rsid w:val="00CF2FBE"/>
    <w:rsid w:val="00CF3D00"/>
    <w:rsid w:val="00CF5034"/>
    <w:rsid w:val="00D00204"/>
    <w:rsid w:val="00D00A71"/>
    <w:rsid w:val="00D039FB"/>
    <w:rsid w:val="00D053A4"/>
    <w:rsid w:val="00D05688"/>
    <w:rsid w:val="00D05C06"/>
    <w:rsid w:val="00D06311"/>
    <w:rsid w:val="00D1030E"/>
    <w:rsid w:val="00D11CA8"/>
    <w:rsid w:val="00D11CE2"/>
    <w:rsid w:val="00D12103"/>
    <w:rsid w:val="00D13E32"/>
    <w:rsid w:val="00D14155"/>
    <w:rsid w:val="00D15711"/>
    <w:rsid w:val="00D15DB4"/>
    <w:rsid w:val="00D17FFA"/>
    <w:rsid w:val="00D21B9C"/>
    <w:rsid w:val="00D21D31"/>
    <w:rsid w:val="00D23B28"/>
    <w:rsid w:val="00D307C6"/>
    <w:rsid w:val="00D33817"/>
    <w:rsid w:val="00D3566F"/>
    <w:rsid w:val="00D37371"/>
    <w:rsid w:val="00D425DD"/>
    <w:rsid w:val="00D426B9"/>
    <w:rsid w:val="00D44398"/>
    <w:rsid w:val="00D5024A"/>
    <w:rsid w:val="00D52A5A"/>
    <w:rsid w:val="00D538F9"/>
    <w:rsid w:val="00D542C4"/>
    <w:rsid w:val="00D546C2"/>
    <w:rsid w:val="00D55DE3"/>
    <w:rsid w:val="00D639FC"/>
    <w:rsid w:val="00D662DD"/>
    <w:rsid w:val="00D7244D"/>
    <w:rsid w:val="00D7334F"/>
    <w:rsid w:val="00D7569A"/>
    <w:rsid w:val="00D83EAB"/>
    <w:rsid w:val="00D846D8"/>
    <w:rsid w:val="00D85371"/>
    <w:rsid w:val="00D869C0"/>
    <w:rsid w:val="00D963F1"/>
    <w:rsid w:val="00D974EE"/>
    <w:rsid w:val="00D97F80"/>
    <w:rsid w:val="00DA0C2A"/>
    <w:rsid w:val="00DA0DFF"/>
    <w:rsid w:val="00DA1816"/>
    <w:rsid w:val="00DA1CA0"/>
    <w:rsid w:val="00DA349D"/>
    <w:rsid w:val="00DA36A5"/>
    <w:rsid w:val="00DA3A01"/>
    <w:rsid w:val="00DA77FF"/>
    <w:rsid w:val="00DB7BFA"/>
    <w:rsid w:val="00DC18DB"/>
    <w:rsid w:val="00DC7062"/>
    <w:rsid w:val="00DD55C0"/>
    <w:rsid w:val="00DD758F"/>
    <w:rsid w:val="00DD759B"/>
    <w:rsid w:val="00DD7F4C"/>
    <w:rsid w:val="00DE248D"/>
    <w:rsid w:val="00DF2470"/>
    <w:rsid w:val="00DF2811"/>
    <w:rsid w:val="00DF523D"/>
    <w:rsid w:val="00DF541A"/>
    <w:rsid w:val="00DF63FA"/>
    <w:rsid w:val="00DF6652"/>
    <w:rsid w:val="00E11801"/>
    <w:rsid w:val="00E1746C"/>
    <w:rsid w:val="00E21C25"/>
    <w:rsid w:val="00E24B8E"/>
    <w:rsid w:val="00E26FFA"/>
    <w:rsid w:val="00E30C6E"/>
    <w:rsid w:val="00E3333A"/>
    <w:rsid w:val="00E379C1"/>
    <w:rsid w:val="00E41032"/>
    <w:rsid w:val="00E41D8C"/>
    <w:rsid w:val="00E42F68"/>
    <w:rsid w:val="00E43BB6"/>
    <w:rsid w:val="00E456DC"/>
    <w:rsid w:val="00E46D56"/>
    <w:rsid w:val="00E50719"/>
    <w:rsid w:val="00E512D2"/>
    <w:rsid w:val="00E6262B"/>
    <w:rsid w:val="00E629D0"/>
    <w:rsid w:val="00E62A37"/>
    <w:rsid w:val="00E70F44"/>
    <w:rsid w:val="00E7566C"/>
    <w:rsid w:val="00E7647C"/>
    <w:rsid w:val="00E807DC"/>
    <w:rsid w:val="00E9308C"/>
    <w:rsid w:val="00E93108"/>
    <w:rsid w:val="00E9783A"/>
    <w:rsid w:val="00EA2934"/>
    <w:rsid w:val="00EA4514"/>
    <w:rsid w:val="00EA6E95"/>
    <w:rsid w:val="00EB1980"/>
    <w:rsid w:val="00EB2326"/>
    <w:rsid w:val="00EB31DA"/>
    <w:rsid w:val="00EB437E"/>
    <w:rsid w:val="00EB5C8B"/>
    <w:rsid w:val="00EB5D82"/>
    <w:rsid w:val="00EC133B"/>
    <w:rsid w:val="00EC3B01"/>
    <w:rsid w:val="00EC60F3"/>
    <w:rsid w:val="00ED037F"/>
    <w:rsid w:val="00ED0528"/>
    <w:rsid w:val="00ED075F"/>
    <w:rsid w:val="00ED602D"/>
    <w:rsid w:val="00ED6515"/>
    <w:rsid w:val="00EE01FB"/>
    <w:rsid w:val="00EE10FA"/>
    <w:rsid w:val="00EE3037"/>
    <w:rsid w:val="00EE4DC0"/>
    <w:rsid w:val="00EE5EBC"/>
    <w:rsid w:val="00EF3477"/>
    <w:rsid w:val="00EF6985"/>
    <w:rsid w:val="00EF7C36"/>
    <w:rsid w:val="00EF7C9C"/>
    <w:rsid w:val="00F04184"/>
    <w:rsid w:val="00F06664"/>
    <w:rsid w:val="00F10B36"/>
    <w:rsid w:val="00F17D98"/>
    <w:rsid w:val="00F21685"/>
    <w:rsid w:val="00F22440"/>
    <w:rsid w:val="00F2477A"/>
    <w:rsid w:val="00F24A6C"/>
    <w:rsid w:val="00F34B84"/>
    <w:rsid w:val="00F35260"/>
    <w:rsid w:val="00F37147"/>
    <w:rsid w:val="00F41943"/>
    <w:rsid w:val="00F43443"/>
    <w:rsid w:val="00F4695C"/>
    <w:rsid w:val="00F47AB4"/>
    <w:rsid w:val="00F50EF8"/>
    <w:rsid w:val="00F538BC"/>
    <w:rsid w:val="00F55F4D"/>
    <w:rsid w:val="00F663AE"/>
    <w:rsid w:val="00F83416"/>
    <w:rsid w:val="00F84636"/>
    <w:rsid w:val="00F84BD8"/>
    <w:rsid w:val="00F84DC3"/>
    <w:rsid w:val="00F869B2"/>
    <w:rsid w:val="00F9078B"/>
    <w:rsid w:val="00F923B9"/>
    <w:rsid w:val="00F92A35"/>
    <w:rsid w:val="00F96887"/>
    <w:rsid w:val="00FA3888"/>
    <w:rsid w:val="00FA3C55"/>
    <w:rsid w:val="00FA3EE5"/>
    <w:rsid w:val="00FA476D"/>
    <w:rsid w:val="00FB1629"/>
    <w:rsid w:val="00FB32E1"/>
    <w:rsid w:val="00FB4ACF"/>
    <w:rsid w:val="00FB51BB"/>
    <w:rsid w:val="00FB57C1"/>
    <w:rsid w:val="00FB57D9"/>
    <w:rsid w:val="00FB754B"/>
    <w:rsid w:val="00FB782A"/>
    <w:rsid w:val="00FB7B59"/>
    <w:rsid w:val="00FC0F18"/>
    <w:rsid w:val="00FC1F27"/>
    <w:rsid w:val="00FC48D2"/>
    <w:rsid w:val="00FC7DC3"/>
    <w:rsid w:val="00FD2C37"/>
    <w:rsid w:val="00FD43FA"/>
    <w:rsid w:val="00FD6823"/>
    <w:rsid w:val="00FD75CA"/>
    <w:rsid w:val="00FE28EF"/>
    <w:rsid w:val="00FE7E22"/>
    <w:rsid w:val="00FF0A92"/>
    <w:rsid w:val="00FF3DD6"/>
    <w:rsid w:val="00FF748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2"/>
    <w:pPr>
      <w:widowControl w:val="0"/>
      <w:ind w:leftChars="-1" w:left="-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541A"/>
    <w:pPr>
      <w:kinsoku w:val="0"/>
      <w:spacing w:beforeLines="25" w:afterLines="25" w:line="360" w:lineRule="exact"/>
      <w:ind w:leftChars="0" w:left="0"/>
    </w:pPr>
    <w:rPr>
      <w:rFonts w:ascii="新細明體" w:hAnsi="新細明體"/>
      <w:b/>
      <w:bCs/>
    </w:rPr>
  </w:style>
  <w:style w:type="character" w:customStyle="1" w:styleId="a4">
    <w:name w:val="本文 字元"/>
    <w:link w:val="a3"/>
    <w:uiPriority w:val="99"/>
    <w:locked/>
    <w:rsid w:val="00DF541A"/>
    <w:rPr>
      <w:rFonts w:ascii="新細明體" w:eastAsia="新細明體" w:cs="Times New Roman"/>
      <w:b/>
      <w:bCs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rsid w:val="00DF541A"/>
    <w:pPr>
      <w:spacing w:after="120"/>
      <w:ind w:leftChars="200" w:left="480"/>
    </w:pPr>
  </w:style>
  <w:style w:type="character" w:customStyle="1" w:styleId="a6">
    <w:name w:val="本文縮排 字元"/>
    <w:link w:val="a5"/>
    <w:uiPriority w:val="99"/>
    <w:locked/>
    <w:rsid w:val="00DF541A"/>
    <w:rPr>
      <w:rFonts w:cs="Times New Roman"/>
      <w:kern w:val="2"/>
      <w:sz w:val="24"/>
      <w:szCs w:val="24"/>
    </w:rPr>
  </w:style>
  <w:style w:type="character" w:styleId="a7">
    <w:name w:val="Emphasis"/>
    <w:uiPriority w:val="20"/>
    <w:qFormat/>
    <w:rsid w:val="00DF541A"/>
    <w:rPr>
      <w:rFonts w:cs="Times New Roman"/>
      <w:i/>
      <w:iCs/>
    </w:rPr>
  </w:style>
  <w:style w:type="character" w:customStyle="1" w:styleId="postbody1">
    <w:name w:val="postbody1"/>
    <w:uiPriority w:val="99"/>
    <w:rsid w:val="00DF541A"/>
    <w:rPr>
      <w:sz w:val="20"/>
    </w:rPr>
  </w:style>
  <w:style w:type="paragraph" w:styleId="a8">
    <w:name w:val="footer"/>
    <w:basedOn w:val="a"/>
    <w:link w:val="a9"/>
    <w:uiPriority w:val="99"/>
    <w:rsid w:val="00AB56C7"/>
    <w:pPr>
      <w:tabs>
        <w:tab w:val="center" w:pos="4153"/>
        <w:tab w:val="right" w:pos="8306"/>
      </w:tabs>
      <w:snapToGrid w:val="0"/>
      <w:ind w:leftChars="0" w:left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B56C7"/>
    <w:rPr>
      <w:rFonts w:cs="Times New Roman"/>
      <w:kern w:val="2"/>
    </w:rPr>
  </w:style>
  <w:style w:type="paragraph" w:customStyle="1" w:styleId="sb200sa200sl480slmult0no">
    <w:name w:val="sb200sa200sl480slmult0no"/>
    <w:uiPriority w:val="99"/>
    <w:rsid w:val="0015676B"/>
    <w:pPr>
      <w:widowControl w:val="0"/>
      <w:adjustRightInd w:val="0"/>
      <w:textAlignment w:val="baseline"/>
    </w:pPr>
    <w:rPr>
      <w:rFonts w:ascii="新細明體"/>
      <w:sz w:val="24"/>
    </w:rPr>
  </w:style>
  <w:style w:type="paragraph" w:styleId="aa">
    <w:name w:val="header"/>
    <w:basedOn w:val="a"/>
    <w:link w:val="ab"/>
    <w:uiPriority w:val="99"/>
    <w:rsid w:val="00386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38640D"/>
    <w:rPr>
      <w:rFonts w:cs="Times New Roman"/>
      <w:kern w:val="2"/>
    </w:rPr>
  </w:style>
  <w:style w:type="paragraph" w:styleId="ac">
    <w:name w:val="No Spacing"/>
    <w:uiPriority w:val="99"/>
    <w:qFormat/>
    <w:rsid w:val="00206D1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d">
    <w:name w:val="（一）文"/>
    <w:basedOn w:val="a"/>
    <w:uiPriority w:val="99"/>
    <w:rsid w:val="00B85F90"/>
    <w:pPr>
      <w:snapToGrid w:val="0"/>
      <w:spacing w:before="180" w:line="480" w:lineRule="exact"/>
      <w:ind w:leftChars="0" w:left="851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link w:val="30"/>
    <w:uiPriority w:val="99"/>
    <w:rsid w:val="00B85F9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locked/>
    <w:rsid w:val="00B85F90"/>
    <w:rPr>
      <w:rFonts w:cs="Times New Roman"/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181917"/>
    <w:pPr>
      <w:ind w:leftChars="200" w:left="480"/>
    </w:pPr>
  </w:style>
  <w:style w:type="character" w:styleId="af">
    <w:name w:val="Hyperlink"/>
    <w:uiPriority w:val="99"/>
    <w:rsid w:val="00181917"/>
    <w:rPr>
      <w:rFonts w:cs="Times New Roman"/>
      <w:color w:val="0000FF"/>
      <w:u w:val="single"/>
    </w:rPr>
  </w:style>
  <w:style w:type="character" w:styleId="af0">
    <w:name w:val="Strong"/>
    <w:uiPriority w:val="22"/>
    <w:qFormat/>
    <w:rsid w:val="003861EB"/>
    <w:rPr>
      <w:rFonts w:cs="Times New Roman"/>
      <w:b/>
      <w:bCs/>
    </w:rPr>
  </w:style>
  <w:style w:type="character" w:customStyle="1" w:styleId="EmailStyle331">
    <w:name w:val="EmailStyle331"/>
    <w:uiPriority w:val="99"/>
    <w:semiHidden/>
    <w:rsid w:val="00454D34"/>
    <w:rPr>
      <w:rFonts w:ascii="Arial" w:eastAsia="新細明體" w:hAnsi="Arial" w:cs="Arial"/>
      <w:color w:val="000080"/>
      <w:sz w:val="20"/>
      <w:szCs w:val="20"/>
    </w:rPr>
  </w:style>
  <w:style w:type="character" w:styleId="af1">
    <w:name w:val="page number"/>
    <w:uiPriority w:val="99"/>
    <w:rsid w:val="004E6322"/>
    <w:rPr>
      <w:rFonts w:cs="Times New Roman"/>
    </w:rPr>
  </w:style>
  <w:style w:type="table" w:styleId="af2">
    <w:name w:val="Table Grid"/>
    <w:basedOn w:val="a1"/>
    <w:locked/>
    <w:rsid w:val="0066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53A77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153A7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2"/>
    <w:pPr>
      <w:widowControl w:val="0"/>
      <w:ind w:leftChars="-1" w:left="-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541A"/>
    <w:pPr>
      <w:kinsoku w:val="0"/>
      <w:spacing w:beforeLines="25" w:afterLines="25" w:line="360" w:lineRule="exact"/>
      <w:ind w:leftChars="0" w:left="0"/>
    </w:pPr>
    <w:rPr>
      <w:rFonts w:ascii="新細明體" w:hAnsi="新細明體"/>
      <w:b/>
      <w:bCs/>
    </w:rPr>
  </w:style>
  <w:style w:type="character" w:customStyle="1" w:styleId="a4">
    <w:name w:val="本文 字元"/>
    <w:link w:val="a3"/>
    <w:uiPriority w:val="99"/>
    <w:locked/>
    <w:rsid w:val="00DF541A"/>
    <w:rPr>
      <w:rFonts w:ascii="新細明體" w:eastAsia="新細明體" w:cs="Times New Roman"/>
      <w:b/>
      <w:bCs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rsid w:val="00DF541A"/>
    <w:pPr>
      <w:spacing w:after="120"/>
      <w:ind w:leftChars="200" w:left="480"/>
    </w:pPr>
  </w:style>
  <w:style w:type="character" w:customStyle="1" w:styleId="a6">
    <w:name w:val="本文縮排 字元"/>
    <w:link w:val="a5"/>
    <w:uiPriority w:val="99"/>
    <w:locked/>
    <w:rsid w:val="00DF541A"/>
    <w:rPr>
      <w:rFonts w:cs="Times New Roman"/>
      <w:kern w:val="2"/>
      <w:sz w:val="24"/>
      <w:szCs w:val="24"/>
    </w:rPr>
  </w:style>
  <w:style w:type="character" w:styleId="a7">
    <w:name w:val="Emphasis"/>
    <w:uiPriority w:val="20"/>
    <w:qFormat/>
    <w:rsid w:val="00DF541A"/>
    <w:rPr>
      <w:rFonts w:cs="Times New Roman"/>
      <w:i/>
      <w:iCs/>
    </w:rPr>
  </w:style>
  <w:style w:type="character" w:customStyle="1" w:styleId="postbody1">
    <w:name w:val="postbody1"/>
    <w:uiPriority w:val="99"/>
    <w:rsid w:val="00DF541A"/>
    <w:rPr>
      <w:sz w:val="20"/>
    </w:rPr>
  </w:style>
  <w:style w:type="paragraph" w:styleId="a8">
    <w:name w:val="footer"/>
    <w:basedOn w:val="a"/>
    <w:link w:val="a9"/>
    <w:uiPriority w:val="99"/>
    <w:rsid w:val="00AB56C7"/>
    <w:pPr>
      <w:tabs>
        <w:tab w:val="center" w:pos="4153"/>
        <w:tab w:val="right" w:pos="8306"/>
      </w:tabs>
      <w:snapToGrid w:val="0"/>
      <w:ind w:leftChars="0" w:left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B56C7"/>
    <w:rPr>
      <w:rFonts w:cs="Times New Roman"/>
      <w:kern w:val="2"/>
    </w:rPr>
  </w:style>
  <w:style w:type="paragraph" w:customStyle="1" w:styleId="sb200sa200sl480slmult0no">
    <w:name w:val="sb200sa200sl480slmult0no"/>
    <w:uiPriority w:val="99"/>
    <w:rsid w:val="0015676B"/>
    <w:pPr>
      <w:widowControl w:val="0"/>
      <w:adjustRightInd w:val="0"/>
      <w:textAlignment w:val="baseline"/>
    </w:pPr>
    <w:rPr>
      <w:rFonts w:ascii="新細明體"/>
      <w:sz w:val="24"/>
    </w:rPr>
  </w:style>
  <w:style w:type="paragraph" w:styleId="aa">
    <w:name w:val="header"/>
    <w:basedOn w:val="a"/>
    <w:link w:val="ab"/>
    <w:uiPriority w:val="99"/>
    <w:rsid w:val="00386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38640D"/>
    <w:rPr>
      <w:rFonts w:cs="Times New Roman"/>
      <w:kern w:val="2"/>
    </w:rPr>
  </w:style>
  <w:style w:type="paragraph" w:styleId="ac">
    <w:name w:val="No Spacing"/>
    <w:uiPriority w:val="99"/>
    <w:qFormat/>
    <w:rsid w:val="00206D1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d">
    <w:name w:val="（一）文"/>
    <w:basedOn w:val="a"/>
    <w:uiPriority w:val="99"/>
    <w:rsid w:val="00B85F90"/>
    <w:pPr>
      <w:snapToGrid w:val="0"/>
      <w:spacing w:before="180" w:line="480" w:lineRule="exact"/>
      <w:ind w:leftChars="0" w:left="851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link w:val="30"/>
    <w:uiPriority w:val="99"/>
    <w:rsid w:val="00B85F9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locked/>
    <w:rsid w:val="00B85F90"/>
    <w:rPr>
      <w:rFonts w:cs="Times New Roman"/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181917"/>
    <w:pPr>
      <w:ind w:leftChars="200" w:left="480"/>
    </w:pPr>
  </w:style>
  <w:style w:type="character" w:styleId="af">
    <w:name w:val="Hyperlink"/>
    <w:uiPriority w:val="99"/>
    <w:rsid w:val="00181917"/>
    <w:rPr>
      <w:rFonts w:cs="Times New Roman"/>
      <w:color w:val="0000FF"/>
      <w:u w:val="single"/>
    </w:rPr>
  </w:style>
  <w:style w:type="character" w:styleId="af0">
    <w:name w:val="Strong"/>
    <w:uiPriority w:val="22"/>
    <w:qFormat/>
    <w:rsid w:val="003861EB"/>
    <w:rPr>
      <w:rFonts w:cs="Times New Roman"/>
      <w:b/>
      <w:bCs/>
    </w:rPr>
  </w:style>
  <w:style w:type="character" w:customStyle="1" w:styleId="EmailStyle331">
    <w:name w:val="EmailStyle331"/>
    <w:uiPriority w:val="99"/>
    <w:semiHidden/>
    <w:rsid w:val="00454D34"/>
    <w:rPr>
      <w:rFonts w:ascii="Arial" w:eastAsia="新細明體" w:hAnsi="Arial" w:cs="Arial"/>
      <w:color w:val="000080"/>
      <w:sz w:val="20"/>
      <w:szCs w:val="20"/>
    </w:rPr>
  </w:style>
  <w:style w:type="character" w:styleId="af1">
    <w:name w:val="page number"/>
    <w:uiPriority w:val="99"/>
    <w:rsid w:val="004E6322"/>
    <w:rPr>
      <w:rFonts w:cs="Times New Roman"/>
    </w:rPr>
  </w:style>
  <w:style w:type="table" w:styleId="af2">
    <w:name w:val="Table Grid"/>
    <w:basedOn w:val="a1"/>
    <w:locked/>
    <w:rsid w:val="0066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53A77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153A7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single" w:sz="4" w:space="10" w:color="CCCCCC"/>
                            <w:bottom w:val="single" w:sz="4" w:space="10" w:color="CCCCCC"/>
                            <w:right w:val="single" w:sz="4" w:space="1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y-402\Application%20Data\Microsoft\Templates\Normal1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09B9-0C44-400F-9620-78270C8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Links>
    <vt:vector size="24" baseType="variant">
      <vt:variant>
        <vt:i4>53</vt:i4>
      </vt:variant>
      <vt:variant>
        <vt:i4>9</vt:i4>
      </vt:variant>
      <vt:variant>
        <vt:i4>0</vt:i4>
      </vt:variant>
      <vt:variant>
        <vt:i4>5</vt:i4>
      </vt:variant>
      <vt:variant>
        <vt:lpwstr>mailto:2015gainhowcup@gmail.com</vt:lpwstr>
      </vt:variant>
      <vt:variant>
        <vt:lpwstr/>
      </vt:variant>
      <vt:variant>
        <vt:i4>5505066</vt:i4>
      </vt:variant>
      <vt:variant>
        <vt:i4>6</vt:i4>
      </vt:variant>
      <vt:variant>
        <vt:i4>0</vt:i4>
      </vt:variant>
      <vt:variant>
        <vt:i4>5</vt:i4>
      </vt:variant>
      <vt:variant>
        <vt:lpwstr>mailto:gainhowcup@gding.com.tw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http://www.facebook.com/gainhow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http://www.gding.com.tw/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2014第5屆健豪盃月曆創新設計大賞</dc:title>
  <dc:creator>gary</dc:creator>
  <cp:lastModifiedBy>Gary</cp:lastModifiedBy>
  <cp:revision>2</cp:revision>
  <cp:lastPrinted>2016-04-15T03:58:00Z</cp:lastPrinted>
  <dcterms:created xsi:type="dcterms:W3CDTF">2016-05-31T07:11:00Z</dcterms:created>
  <dcterms:modified xsi:type="dcterms:W3CDTF">2016-05-31T07:11:00Z</dcterms:modified>
</cp:coreProperties>
</file>